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E0BF" w14:textId="77777777" w:rsidR="00F257A5" w:rsidRPr="009660CE" w:rsidRDefault="00F257A5" w:rsidP="00F257A5">
      <w:pPr>
        <w:pStyle w:val="Potsikko0"/>
        <w:jc w:val="both"/>
      </w:pPr>
      <w:r w:rsidRPr="009660CE">
        <w:t>Koko kehon aineenvaihdunnan PET-TT – kuvaus</w:t>
      </w:r>
    </w:p>
    <w:p w14:paraId="618DF985" w14:textId="77777777" w:rsidR="00F257A5" w:rsidRPr="009660CE" w:rsidRDefault="00F257A5" w:rsidP="00F257A5">
      <w:pPr>
        <w:shd w:val="clear" w:color="auto" w:fill="FFFFFF"/>
        <w:jc w:val="both"/>
        <w:rPr>
          <w:rFonts w:ascii="Trebuchet MS" w:hAnsi="Trebuchet MS" w:cs="Arial"/>
          <w:sz w:val="22"/>
          <w:szCs w:val="22"/>
        </w:rPr>
      </w:pPr>
      <w:r w:rsidRPr="009660CE">
        <w:rPr>
          <w:rFonts w:ascii="Trebuchet MS" w:hAnsi="Trebuchet MS" w:cs="Arial"/>
          <w:sz w:val="22"/>
          <w:szCs w:val="22"/>
        </w:rPr>
        <w:t>Lapsellesi on varattu koko kehon aineenvaihdunnan PET-TT -kuvaus. PET (positroniemissiotomografia) -kuvauksella voidaan pai</w:t>
      </w:r>
      <w:r w:rsidRPr="009660CE">
        <w:rPr>
          <w:rFonts w:ascii="Trebuchet MS" w:hAnsi="Trebuchet MS" w:cs="Arial"/>
          <w:b/>
          <w:sz w:val="22"/>
          <w:szCs w:val="22"/>
        </w:rPr>
        <w:t>k</w:t>
      </w:r>
      <w:r w:rsidRPr="009660CE">
        <w:rPr>
          <w:rFonts w:ascii="Trebuchet MS" w:hAnsi="Trebuchet MS" w:cs="Arial"/>
          <w:sz w:val="22"/>
          <w:szCs w:val="22"/>
        </w:rPr>
        <w:t xml:space="preserve">antaa mm. syöpäkasvaimia ja niiden etäpesäkkeitä sekä tulehduksellisia muutoksia. Radioaktiivinen merkkiaine (radiolääke) </w:t>
      </w:r>
      <w:r w:rsidRPr="009660CE">
        <w:rPr>
          <w:rFonts w:ascii="Trebuchet MS" w:hAnsi="Trebuchet MS" w:cs="Arial"/>
          <w:color w:val="3C3C35"/>
          <w:sz w:val="22"/>
          <w:szCs w:val="22"/>
        </w:rPr>
        <w:t xml:space="preserve">hakeutuu elimistössä sokeria käyttäviin kudoksiin. Sokerin otto kudoksiin on poikkeavaa useissa sairauksissa. </w:t>
      </w:r>
      <w:r w:rsidRPr="009660CE">
        <w:rPr>
          <w:rFonts w:ascii="Trebuchet MS" w:hAnsi="Trebuchet MS" w:cs="Arial"/>
          <w:sz w:val="22"/>
          <w:szCs w:val="22"/>
        </w:rPr>
        <w:t xml:space="preserve">Mahdolliset muutokset paikannetaan tekemällä matala-annos TT (tietokonetomografia) -kuvaus käyttäen röntgensäteilyä. </w:t>
      </w:r>
    </w:p>
    <w:p w14:paraId="1EAA4001" w14:textId="77777777" w:rsidR="00F257A5" w:rsidRPr="009660CE" w:rsidRDefault="00F257A5" w:rsidP="00F257A5">
      <w:pPr>
        <w:jc w:val="both"/>
        <w:rPr>
          <w:rFonts w:ascii="Trebuchet MS" w:hAnsi="Trebuchet MS"/>
          <w:sz w:val="22"/>
          <w:szCs w:val="22"/>
        </w:rPr>
      </w:pPr>
    </w:p>
    <w:p w14:paraId="0466344B" w14:textId="77777777" w:rsidR="00F257A5" w:rsidRPr="009660CE" w:rsidRDefault="00F257A5" w:rsidP="00F257A5">
      <w:pPr>
        <w:rPr>
          <w:rFonts w:ascii="Trebuchet MS" w:hAnsi="Trebuchet MS"/>
          <w:sz w:val="22"/>
          <w:szCs w:val="22"/>
        </w:rPr>
      </w:pPr>
      <w:r w:rsidRPr="009660CE">
        <w:rPr>
          <w:rFonts w:ascii="Trebuchet MS" w:hAnsi="Trebuchet MS"/>
          <w:sz w:val="22"/>
          <w:szCs w:val="22"/>
        </w:rPr>
        <w:t xml:space="preserve">Lapsesi tutkimuksen ajoituksessa </w:t>
      </w:r>
      <w:r>
        <w:rPr>
          <w:rFonts w:ascii="Trebuchet MS" w:hAnsi="Trebuchet MS"/>
          <w:sz w:val="22"/>
          <w:szCs w:val="22"/>
        </w:rPr>
        <w:t xml:space="preserve">on </w:t>
      </w:r>
      <w:r w:rsidRPr="009660CE">
        <w:rPr>
          <w:rFonts w:ascii="Trebuchet MS" w:hAnsi="Trebuchet MS"/>
          <w:sz w:val="22"/>
          <w:szCs w:val="22"/>
        </w:rPr>
        <w:t xml:space="preserve">huomioitava: </w:t>
      </w:r>
    </w:p>
    <w:p w14:paraId="5FF0D120" w14:textId="77777777" w:rsidR="00F257A5" w:rsidRPr="009660CE" w:rsidRDefault="00F257A5" w:rsidP="00F257A5">
      <w:pPr>
        <w:pStyle w:val="Luettelokappale"/>
        <w:numPr>
          <w:ilvl w:val="0"/>
          <w:numId w:val="9"/>
        </w:numPr>
        <w:ind w:left="426" w:hanging="426"/>
      </w:pPr>
      <w:r>
        <w:t>S</w:t>
      </w:r>
      <w:r w:rsidRPr="009660CE">
        <w:t xml:space="preserve">ytostaattihoidossa olevan </w:t>
      </w:r>
      <w:r>
        <w:t>lapse</w:t>
      </w:r>
      <w:r w:rsidRPr="009660CE">
        <w:t>n seuraava hoito on 1-4 päivän sisällä tutkimuksesta. Jos hoidot ovat loppuneet, tutkimus tehdään 4 -6 viikon kuluttua hoitojen päättymisestä.</w:t>
      </w:r>
    </w:p>
    <w:p w14:paraId="34939516" w14:textId="77777777" w:rsidR="00F257A5" w:rsidRPr="009660CE" w:rsidRDefault="00F257A5" w:rsidP="00F257A5">
      <w:pPr>
        <w:pStyle w:val="Luettelokappale"/>
        <w:numPr>
          <w:ilvl w:val="0"/>
          <w:numId w:val="9"/>
        </w:numPr>
        <w:ind w:left="426" w:hanging="426"/>
      </w:pPr>
      <w:r>
        <w:t xml:space="preserve">Tutkimus voidaan tehdä </w:t>
      </w:r>
      <w:r w:rsidRPr="009660CE">
        <w:t>sädehoidon päättymisestä aikaisintaan 8-10 viikon kuluttua</w:t>
      </w:r>
      <w:r>
        <w:t>.</w:t>
      </w:r>
    </w:p>
    <w:p w14:paraId="1CCB4C61" w14:textId="77777777" w:rsidR="00F257A5" w:rsidRDefault="00F257A5" w:rsidP="00F257A5">
      <w:pPr>
        <w:pStyle w:val="Luettelokappale"/>
        <w:numPr>
          <w:ilvl w:val="0"/>
          <w:numId w:val="9"/>
        </w:numPr>
        <w:ind w:left="426" w:hanging="426"/>
      </w:pPr>
      <w:r>
        <w:t xml:space="preserve">Tutkimus voidaan tehdä </w:t>
      </w:r>
      <w:r w:rsidRPr="009660CE">
        <w:t>leikkauksesta noin 6 viikon kuluttua ja biopsiasta noin viikon kuluttua</w:t>
      </w:r>
      <w:r>
        <w:t>.</w:t>
      </w:r>
    </w:p>
    <w:p w14:paraId="3E3DE17B" w14:textId="77777777" w:rsidR="00F257A5" w:rsidRPr="00F70867" w:rsidRDefault="00F257A5" w:rsidP="00F257A5">
      <w:pPr>
        <w:pStyle w:val="Otsikko2"/>
      </w:pPr>
      <w:r w:rsidRPr="00F70867">
        <w:t>Tutkimukseen valmistautuminen</w:t>
      </w:r>
    </w:p>
    <w:p w14:paraId="67000705" w14:textId="70B98A42" w:rsidR="00F257A5" w:rsidRDefault="00F257A5" w:rsidP="00F257A5">
      <w:pPr>
        <w:pStyle w:val="Luettelokappale"/>
        <w:numPr>
          <w:ilvl w:val="0"/>
          <w:numId w:val="13"/>
        </w:numPr>
        <w:ind w:left="1304"/>
        <w:jc w:val="both"/>
        <w:rPr>
          <w:rFonts w:cs="Arial"/>
          <w:b/>
        </w:rPr>
      </w:pPr>
      <w:r w:rsidRPr="008E44FA">
        <w:rPr>
          <w:rFonts w:cs="Arial"/>
          <w:b/>
        </w:rPr>
        <w:t>Ennen tutkimusta lapsesi</w:t>
      </w:r>
      <w:r w:rsidR="00C77E1F">
        <w:rPr>
          <w:rFonts w:cs="Arial"/>
          <w:b/>
        </w:rPr>
        <w:t xml:space="preserve"> tulee olla 6 tuntia ravinnotta</w:t>
      </w:r>
      <w:r w:rsidRPr="008E44FA">
        <w:rPr>
          <w:rFonts w:cs="Arial"/>
          <w:b/>
        </w:rPr>
        <w:t>:</w:t>
      </w:r>
    </w:p>
    <w:p w14:paraId="0F716EBA" w14:textId="6E65DAF5" w:rsidR="00B86BB1" w:rsidRPr="00B86BB1" w:rsidRDefault="00C77E1F" w:rsidP="00B86BB1">
      <w:pPr>
        <w:pStyle w:val="Luettelokappale"/>
        <w:numPr>
          <w:ilvl w:val="0"/>
          <w:numId w:val="16"/>
        </w:numPr>
        <w:jc w:val="both"/>
        <w:rPr>
          <w:rFonts w:cs="Arial"/>
        </w:rPr>
      </w:pPr>
      <w:r w:rsidRPr="008E44FA">
        <w:rPr>
          <w:rFonts w:cs="Arial"/>
          <w:b/>
        </w:rPr>
        <w:t>Hän saa juoda vain vettä, mutta ei mitään muita juomia</w:t>
      </w:r>
      <w:r w:rsidR="00B86BB1">
        <w:rPr>
          <w:rFonts w:cs="Arial"/>
          <w:b/>
        </w:rPr>
        <w:t>.</w:t>
      </w:r>
    </w:p>
    <w:p w14:paraId="071A34C5" w14:textId="77777777" w:rsidR="00F257A5" w:rsidRDefault="00F257A5" w:rsidP="00F257A5">
      <w:pPr>
        <w:pStyle w:val="Luettelokappale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Ei </w:t>
      </w:r>
      <w:r w:rsidRPr="007F55F7">
        <w:rPr>
          <w:rFonts w:cs="Arial"/>
        </w:rPr>
        <w:t>saa juoda</w:t>
      </w:r>
      <w:r>
        <w:rPr>
          <w:rFonts w:cs="Arial"/>
        </w:rPr>
        <w:t xml:space="preserve"> mehu</w:t>
      </w:r>
      <w:r w:rsidRPr="00C1657F">
        <w:rPr>
          <w:rFonts w:cs="Arial"/>
        </w:rPr>
        <w:t xml:space="preserve">a, </w:t>
      </w:r>
      <w:r>
        <w:rPr>
          <w:rFonts w:cs="Arial"/>
        </w:rPr>
        <w:t>maitoa, kahvia, teetä,</w:t>
      </w:r>
      <w:r w:rsidRPr="00C1657F">
        <w:rPr>
          <w:rFonts w:cs="Arial"/>
        </w:rPr>
        <w:t xml:space="preserve"> virvoitusjuomia </w:t>
      </w:r>
      <w:r>
        <w:rPr>
          <w:rFonts w:cs="Arial"/>
        </w:rPr>
        <w:t xml:space="preserve">ym.  Eikä suuhun saa laittaa karamellia tai purukumia, </w:t>
      </w:r>
      <w:r w:rsidRPr="00C1657F">
        <w:rPr>
          <w:rFonts w:cs="Arial"/>
        </w:rPr>
        <w:t>ei edes sokerit</w:t>
      </w:r>
      <w:r>
        <w:rPr>
          <w:rFonts w:cs="Arial"/>
        </w:rPr>
        <w:t>tomia tuotteita.</w:t>
      </w:r>
    </w:p>
    <w:p w14:paraId="548DC9E3" w14:textId="36C678A3" w:rsidR="00B86BB1" w:rsidRPr="00B86BB1" w:rsidRDefault="00B86BB1" w:rsidP="00B86BB1">
      <w:pPr>
        <w:pStyle w:val="Luettelokappale"/>
        <w:numPr>
          <w:ilvl w:val="0"/>
          <w:numId w:val="16"/>
        </w:numPr>
        <w:jc w:val="both"/>
        <w:rPr>
          <w:rFonts w:cs="Arial"/>
        </w:rPr>
      </w:pPr>
      <w:r>
        <w:rPr>
          <w:color w:val="000000"/>
        </w:rPr>
        <w:t>Nuuska saattaa sisältää makeutusaineita, joten sen käyttö on kielletty 6 tuntia ennen tutkimusta.</w:t>
      </w:r>
    </w:p>
    <w:p w14:paraId="136716E7" w14:textId="77777777" w:rsidR="00F257A5" w:rsidRPr="00C1657F" w:rsidRDefault="00F257A5" w:rsidP="00F257A5">
      <w:pPr>
        <w:pStyle w:val="Luettelokappale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Lääkkeet voi</w:t>
      </w:r>
      <w:r w:rsidRPr="00C1657F">
        <w:rPr>
          <w:rFonts w:cs="Arial"/>
        </w:rPr>
        <w:t xml:space="preserve"> ottaa normaalisti veden kanssa.</w:t>
      </w:r>
    </w:p>
    <w:p w14:paraId="74E64B45" w14:textId="77777777" w:rsidR="00F257A5" w:rsidRPr="00BD3EE3" w:rsidRDefault="00F257A5" w:rsidP="00F257A5">
      <w:pPr>
        <w:pStyle w:val="Luettelokappale"/>
        <w:numPr>
          <w:ilvl w:val="0"/>
          <w:numId w:val="16"/>
        </w:numPr>
        <w:jc w:val="both"/>
        <w:rPr>
          <w:rFonts w:cs="Arial"/>
        </w:rPr>
      </w:pPr>
      <w:r w:rsidRPr="00EA51C8">
        <w:rPr>
          <w:rFonts w:cs="Arial"/>
        </w:rPr>
        <w:t>6 tunnin paaston aikana ei saa tiputtaa suonen</w:t>
      </w:r>
      <w:r>
        <w:rPr>
          <w:rFonts w:cs="Arial"/>
        </w:rPr>
        <w:t xml:space="preserve"> </w:t>
      </w:r>
      <w:r w:rsidRPr="00EA51C8">
        <w:rPr>
          <w:rFonts w:cs="Arial"/>
        </w:rPr>
        <w:t>sisäisesti sokeripitoisia nesteitä tai muita ravintoliuoksia.</w:t>
      </w:r>
      <w:r>
        <w:rPr>
          <w:rFonts w:cs="Arial"/>
        </w:rPr>
        <w:t xml:space="preserve"> </w:t>
      </w:r>
      <w:r w:rsidRPr="00C1657F">
        <w:rPr>
          <w:color w:val="000000"/>
        </w:rPr>
        <w:t>Tarvittaessa tiputetaan fysiologista keittosuolaliuosta.</w:t>
      </w:r>
    </w:p>
    <w:p w14:paraId="2B80B444" w14:textId="77777777" w:rsidR="00F257A5" w:rsidRDefault="00F257A5" w:rsidP="00F257A5">
      <w:pPr>
        <w:pStyle w:val="Luettelokappale"/>
        <w:ind w:left="1304"/>
        <w:jc w:val="both"/>
        <w:rPr>
          <w:rFonts w:cs="Arial"/>
          <w:b/>
        </w:rPr>
      </w:pPr>
    </w:p>
    <w:p w14:paraId="0390554C" w14:textId="77777777" w:rsidR="00F257A5" w:rsidRPr="00BD3EE3" w:rsidRDefault="00F257A5" w:rsidP="00F257A5">
      <w:pPr>
        <w:pStyle w:val="Luettelokappale"/>
        <w:numPr>
          <w:ilvl w:val="0"/>
          <w:numId w:val="13"/>
        </w:numPr>
        <w:ind w:left="1304"/>
        <w:jc w:val="both"/>
        <w:rPr>
          <w:rFonts w:cs="Arial"/>
          <w:b/>
        </w:rPr>
      </w:pPr>
      <w:r w:rsidRPr="00BD3EE3">
        <w:rPr>
          <w:rFonts w:cs="Arial"/>
          <w:b/>
        </w:rPr>
        <w:t>Verensokeriarvon tulee olla alle 10 mmol/l</w:t>
      </w:r>
      <w:r w:rsidRPr="00BD3EE3">
        <w:rPr>
          <w:rFonts w:cs="Arial"/>
        </w:rPr>
        <w:t>.</w:t>
      </w:r>
    </w:p>
    <w:p w14:paraId="5324E7C0" w14:textId="77777777" w:rsidR="00F257A5" w:rsidRPr="00BD3EE3" w:rsidRDefault="00F257A5" w:rsidP="00F257A5">
      <w:pPr>
        <w:pStyle w:val="Luettelokappale"/>
        <w:ind w:left="1304"/>
        <w:jc w:val="both"/>
        <w:rPr>
          <w:rFonts w:cs="Arial"/>
          <w:b/>
        </w:rPr>
      </w:pPr>
    </w:p>
    <w:p w14:paraId="49DB91DB" w14:textId="77777777" w:rsidR="00F257A5" w:rsidRPr="00BD3EE3" w:rsidRDefault="00F257A5" w:rsidP="00F257A5">
      <w:pPr>
        <w:pStyle w:val="Luettelokappale"/>
        <w:numPr>
          <w:ilvl w:val="0"/>
          <w:numId w:val="13"/>
        </w:numPr>
        <w:ind w:left="1304"/>
        <w:jc w:val="both"/>
        <w:rPr>
          <w:rFonts w:cs="Arial"/>
          <w:b/>
        </w:rPr>
      </w:pPr>
      <w:r w:rsidRPr="00BD3EE3">
        <w:rPr>
          <w:rFonts w:cs="Arial"/>
        </w:rPr>
        <w:t>Raskas liikunta on kielletty 24 tuntia ennen tutkimusta.</w:t>
      </w:r>
    </w:p>
    <w:p w14:paraId="077767FD" w14:textId="77777777" w:rsidR="00F257A5" w:rsidRPr="00BD3EE3" w:rsidRDefault="00F257A5" w:rsidP="00F257A5">
      <w:pPr>
        <w:pStyle w:val="Luettelokappale"/>
        <w:numPr>
          <w:ilvl w:val="0"/>
          <w:numId w:val="13"/>
        </w:numPr>
        <w:ind w:left="1304"/>
        <w:jc w:val="both"/>
        <w:rPr>
          <w:rFonts w:cs="Arial"/>
          <w:b/>
        </w:rPr>
      </w:pPr>
      <w:r w:rsidRPr="00BD3EE3">
        <w:rPr>
          <w:rFonts w:cs="Arial"/>
        </w:rPr>
        <w:t>Metalliesineet häiritsevät kuvausta. Valitse lapsellesi sellaiset vaatteet, joissa on mahdollisemman vähän nappeja, vetoketjuja, metallikoristeita yms.</w:t>
      </w:r>
    </w:p>
    <w:p w14:paraId="0ADCF7D5" w14:textId="01CA8503" w:rsidR="00F257A5" w:rsidRPr="00BD3EE3" w:rsidRDefault="00F257A5" w:rsidP="00F257A5">
      <w:pPr>
        <w:pStyle w:val="Luettelokappale"/>
        <w:numPr>
          <w:ilvl w:val="0"/>
          <w:numId w:val="13"/>
        </w:numPr>
        <w:ind w:left="1304"/>
        <w:jc w:val="both"/>
        <w:rPr>
          <w:rFonts w:cs="Arial"/>
          <w:b/>
        </w:rPr>
      </w:pPr>
      <w:r w:rsidRPr="00BD3EE3">
        <w:rPr>
          <w:rFonts w:cs="Arial"/>
        </w:rPr>
        <w:t>Varatkaa tutkimukseen aikaa noin 4 tuntia.</w:t>
      </w:r>
      <w:r w:rsidR="0061694C">
        <w:rPr>
          <w:rFonts w:cs="Arial"/>
        </w:rPr>
        <w:t xml:space="preserve"> Tutkimuksen aikana saa juoda vain vettä.</w:t>
      </w:r>
    </w:p>
    <w:p w14:paraId="5A1C4C37" w14:textId="77777777" w:rsidR="00F257A5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</w:p>
    <w:p w14:paraId="0AA4CFC5" w14:textId="77777777" w:rsidR="00F257A5" w:rsidRPr="009660CE" w:rsidRDefault="00F257A5" w:rsidP="00F257A5">
      <w:pPr>
        <w:ind w:left="944"/>
        <w:jc w:val="both"/>
        <w:rPr>
          <w:rFonts w:ascii="Trebuchet MS" w:hAnsi="Trebuchet MS" w:cs="Arial"/>
          <w:b/>
          <w:color w:val="FF0000"/>
          <w:sz w:val="22"/>
          <w:szCs w:val="22"/>
        </w:rPr>
      </w:pPr>
      <w:r w:rsidRPr="009660CE">
        <w:rPr>
          <w:rFonts w:ascii="Trebuchet MS" w:hAnsi="Trebuchet MS" w:cs="Arial"/>
          <w:sz w:val="22"/>
          <w:szCs w:val="22"/>
        </w:rPr>
        <w:t xml:space="preserve">Tutkimuksen </w:t>
      </w:r>
      <w:r>
        <w:rPr>
          <w:rFonts w:ascii="Trebuchet MS" w:hAnsi="Trebuchet MS" w:cs="Arial"/>
          <w:sz w:val="22"/>
          <w:szCs w:val="22"/>
        </w:rPr>
        <w:t xml:space="preserve">luotettavuuden </w:t>
      </w:r>
      <w:r w:rsidRPr="009660CE">
        <w:rPr>
          <w:rFonts w:ascii="Trebuchet MS" w:hAnsi="Trebuchet MS" w:cs="Arial"/>
          <w:sz w:val="22"/>
          <w:szCs w:val="22"/>
        </w:rPr>
        <w:t>kannalta on tärkeää, että lapsesi noudattaa valmistautumisohjeita.</w:t>
      </w:r>
    </w:p>
    <w:p w14:paraId="6FC380B8" w14:textId="77777777" w:rsidR="00F257A5" w:rsidRPr="00693633" w:rsidRDefault="00F257A5" w:rsidP="00F257A5">
      <w:pPr>
        <w:pStyle w:val="Luettelokappale"/>
        <w:numPr>
          <w:ilvl w:val="0"/>
          <w:numId w:val="8"/>
        </w:numPr>
        <w:ind w:left="1701" w:hanging="425"/>
        <w:jc w:val="both"/>
        <w:rPr>
          <w:rFonts w:cs="Arial"/>
          <w:b/>
        </w:rPr>
      </w:pPr>
      <w:r w:rsidRPr="009660CE">
        <w:rPr>
          <w:rFonts w:cs="Arial"/>
          <w:b/>
          <w:color w:val="FF0000"/>
        </w:rPr>
        <w:t>Mikäli 6 h paastoa ei ole noudatettu, joudumme perumaan tutkimuksen.</w:t>
      </w:r>
    </w:p>
    <w:p w14:paraId="3A2E0FFA" w14:textId="77777777" w:rsidR="00F257A5" w:rsidRPr="00693633" w:rsidRDefault="00F257A5" w:rsidP="00F257A5">
      <w:pPr>
        <w:pStyle w:val="Luettelokappale"/>
        <w:numPr>
          <w:ilvl w:val="0"/>
          <w:numId w:val="8"/>
        </w:numPr>
        <w:ind w:left="1701" w:hanging="425"/>
        <w:jc w:val="both"/>
        <w:rPr>
          <w:rFonts w:cs="Arial"/>
          <w:b/>
        </w:rPr>
      </w:pPr>
      <w:r w:rsidRPr="00693633">
        <w:rPr>
          <w:rFonts w:cs="Arial"/>
          <w:b/>
          <w:color w:val="FF0000"/>
        </w:rPr>
        <w:t>Mikäli verensokeri on yli 10 mmol/l, joudumme perumaan tutkimuksen.</w:t>
      </w:r>
    </w:p>
    <w:p w14:paraId="1427AA56" w14:textId="77777777" w:rsidR="00F257A5" w:rsidRDefault="00F257A5" w:rsidP="00F257A5">
      <w:pPr>
        <w:tabs>
          <w:tab w:val="left" w:pos="1276"/>
        </w:tabs>
        <w:jc w:val="both"/>
        <w:rPr>
          <w:rFonts w:ascii="Trebuchet MS" w:hAnsi="Trebuchet MS" w:cs="Arial"/>
          <w:b/>
          <w:sz w:val="22"/>
          <w:szCs w:val="22"/>
        </w:rPr>
      </w:pPr>
    </w:p>
    <w:p w14:paraId="50BE67C7" w14:textId="77777777" w:rsidR="00F257A5" w:rsidRPr="00C1657F" w:rsidRDefault="00F257A5" w:rsidP="00F257A5">
      <w:pPr>
        <w:tabs>
          <w:tab w:val="left" w:pos="993"/>
        </w:tabs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ab/>
      </w:r>
      <w:r w:rsidRPr="00BD3EE3">
        <w:rPr>
          <w:rFonts w:ascii="Trebuchet MS" w:hAnsi="Trebuchet MS" w:cs="Arial"/>
          <w:b/>
          <w:color w:val="FF0000"/>
          <w:sz w:val="22"/>
          <w:szCs w:val="22"/>
        </w:rPr>
        <w:t>Lisäohjeet diabeetikkolapselle:</w:t>
      </w:r>
    </w:p>
    <w:p w14:paraId="007CE80C" w14:textId="19A4DE77" w:rsidR="00C944BC" w:rsidRDefault="00F257A5" w:rsidP="00C944BC">
      <w:pPr>
        <w:pStyle w:val="Luettelokappale"/>
        <w:numPr>
          <w:ilvl w:val="0"/>
          <w:numId w:val="10"/>
        </w:numPr>
        <w:shd w:val="clear" w:color="auto" w:fill="FFFFFF"/>
        <w:ind w:left="1701" w:hanging="425"/>
        <w:jc w:val="both"/>
        <w:rPr>
          <w:rFonts w:cs="Arial"/>
        </w:rPr>
      </w:pPr>
      <w:r w:rsidRPr="00C1657F">
        <w:rPr>
          <w:rFonts w:cs="Arial"/>
        </w:rPr>
        <w:t xml:space="preserve">Jos </w:t>
      </w:r>
      <w:r>
        <w:rPr>
          <w:rFonts w:cs="Arial"/>
        </w:rPr>
        <w:t>lapsesi käyttää</w:t>
      </w:r>
      <w:r w:rsidRPr="00C1657F">
        <w:rPr>
          <w:rFonts w:cs="Arial"/>
        </w:rPr>
        <w:t xml:space="preserve"> diabeteksen hoitoon </w:t>
      </w:r>
      <w:r w:rsidRPr="00C1657F">
        <w:rPr>
          <w:rFonts w:cs="Arial"/>
          <w:b/>
        </w:rPr>
        <w:t>metformiini</w:t>
      </w:r>
      <w:r w:rsidR="00C944BC">
        <w:rPr>
          <w:rFonts w:cs="Arial"/>
          <w:b/>
        </w:rPr>
        <w:t>pitoista</w:t>
      </w:r>
      <w:r w:rsidRPr="00C1657F">
        <w:rPr>
          <w:rFonts w:cs="Arial"/>
        </w:rPr>
        <w:t xml:space="preserve"> - lääkettä, </w:t>
      </w:r>
      <w:r w:rsidR="00C944BC">
        <w:rPr>
          <w:rFonts w:cs="Arial"/>
        </w:rPr>
        <w:t>hänen</w:t>
      </w:r>
      <w:r>
        <w:rPr>
          <w:rFonts w:cs="Arial"/>
        </w:rPr>
        <w:t xml:space="preserve"> </w:t>
      </w:r>
      <w:r w:rsidRPr="008E44FA">
        <w:rPr>
          <w:rFonts w:cs="Arial"/>
          <w:b/>
        </w:rPr>
        <w:t>ei tule ottaa</w:t>
      </w:r>
      <w:r>
        <w:rPr>
          <w:rFonts w:cs="Arial"/>
        </w:rPr>
        <w:t xml:space="preserve"> </w:t>
      </w:r>
      <w:r w:rsidRPr="00C1657F">
        <w:rPr>
          <w:rFonts w:cs="Arial"/>
          <w:b/>
        </w:rPr>
        <w:t>lääkettä kolmeen vuorokauteen</w:t>
      </w:r>
      <w:r w:rsidRPr="00C1657F">
        <w:rPr>
          <w:rFonts w:cs="Arial"/>
        </w:rPr>
        <w:t xml:space="preserve"> ennen tutkimukseen tuloa.</w:t>
      </w:r>
    </w:p>
    <w:p w14:paraId="7CDA2FCE" w14:textId="07EF4028" w:rsidR="00C944BC" w:rsidRPr="00C944BC" w:rsidRDefault="00C944BC" w:rsidP="00C944BC">
      <w:pPr>
        <w:pStyle w:val="Luettelokappale"/>
        <w:numPr>
          <w:ilvl w:val="1"/>
          <w:numId w:val="10"/>
        </w:numPr>
        <w:shd w:val="clear" w:color="auto" w:fill="FFFFFF"/>
        <w:jc w:val="both"/>
        <w:rPr>
          <w:rFonts w:cs="Arial"/>
        </w:rPr>
      </w:pPr>
      <w:r w:rsidRPr="00C944BC">
        <w:rPr>
          <w:rFonts w:cs="Arial"/>
        </w:rPr>
        <w:t xml:space="preserve">Metformiinin kauppanimiä ovat mm. </w:t>
      </w:r>
      <w:proofErr w:type="spellStart"/>
      <w:r w:rsidRPr="00C944BC">
        <w:rPr>
          <w:rFonts w:cs="Arial"/>
        </w:rPr>
        <w:t>Eucreas</w:t>
      </w:r>
      <w:proofErr w:type="spellEnd"/>
      <w:r w:rsidRPr="00C944BC">
        <w:rPr>
          <w:rFonts w:cs="Arial"/>
        </w:rPr>
        <w:t xml:space="preserve">®, </w:t>
      </w:r>
      <w:proofErr w:type="spellStart"/>
      <w:r w:rsidRPr="00C944BC">
        <w:rPr>
          <w:rFonts w:cs="Arial"/>
        </w:rPr>
        <w:t>Glucophage</w:t>
      </w:r>
      <w:proofErr w:type="spellEnd"/>
      <w:r w:rsidRPr="00C944BC">
        <w:rPr>
          <w:rFonts w:cs="Arial"/>
        </w:rPr>
        <w:t xml:space="preserve">®, </w:t>
      </w:r>
      <w:proofErr w:type="spellStart"/>
      <w:r w:rsidRPr="00C944BC">
        <w:rPr>
          <w:rFonts w:cs="Arial"/>
        </w:rPr>
        <w:t>Janumet</w:t>
      </w:r>
      <w:proofErr w:type="spellEnd"/>
      <w:r w:rsidRPr="00C944BC">
        <w:rPr>
          <w:rFonts w:cs="Arial"/>
        </w:rPr>
        <w:t xml:space="preserve">®, </w:t>
      </w:r>
      <w:proofErr w:type="spellStart"/>
      <w:r w:rsidRPr="00C944BC">
        <w:rPr>
          <w:rFonts w:cs="Arial"/>
        </w:rPr>
        <w:t>Jentadueto</w:t>
      </w:r>
      <w:proofErr w:type="spellEnd"/>
      <w:r w:rsidRPr="00C944BC">
        <w:rPr>
          <w:rFonts w:cs="Arial"/>
        </w:rPr>
        <w:t xml:space="preserve">®, </w:t>
      </w:r>
      <w:proofErr w:type="spellStart"/>
      <w:r w:rsidRPr="00C944BC">
        <w:rPr>
          <w:rFonts w:cs="Arial"/>
        </w:rPr>
        <w:t>Komboglyze</w:t>
      </w:r>
      <w:proofErr w:type="spellEnd"/>
      <w:r w:rsidRPr="00C944BC">
        <w:rPr>
          <w:rFonts w:cs="Arial"/>
        </w:rPr>
        <w:t xml:space="preserve">®, </w:t>
      </w:r>
      <w:proofErr w:type="spellStart"/>
      <w:r w:rsidRPr="00C944BC">
        <w:rPr>
          <w:rFonts w:cs="Arial"/>
        </w:rPr>
        <w:t>Metforem</w:t>
      </w:r>
      <w:proofErr w:type="spellEnd"/>
      <w:r w:rsidRPr="00C944BC">
        <w:rPr>
          <w:rFonts w:cs="Arial"/>
        </w:rPr>
        <w:t xml:space="preserve">®, </w:t>
      </w:r>
      <w:proofErr w:type="spellStart"/>
      <w:r w:rsidRPr="00C944BC">
        <w:rPr>
          <w:rFonts w:cs="Arial"/>
        </w:rPr>
        <w:t>Metformin</w:t>
      </w:r>
      <w:proofErr w:type="spellEnd"/>
      <w:r w:rsidRPr="00C944BC">
        <w:rPr>
          <w:rFonts w:cs="Arial"/>
        </w:rPr>
        <w:t xml:space="preserve">®, </w:t>
      </w:r>
      <w:proofErr w:type="spellStart"/>
      <w:r w:rsidRPr="00C944BC">
        <w:rPr>
          <w:rFonts w:cs="Arial"/>
        </w:rPr>
        <w:t>Oramet</w:t>
      </w:r>
      <w:proofErr w:type="spellEnd"/>
      <w:r w:rsidRPr="00C944BC">
        <w:rPr>
          <w:rFonts w:cs="Arial"/>
        </w:rPr>
        <w:t xml:space="preserve">®, </w:t>
      </w:r>
      <w:proofErr w:type="spellStart"/>
      <w:r w:rsidRPr="00C944BC">
        <w:rPr>
          <w:rFonts w:cs="Arial"/>
        </w:rPr>
        <w:t>Synjardy</w:t>
      </w:r>
      <w:proofErr w:type="spellEnd"/>
      <w:r w:rsidRPr="00C944BC">
        <w:rPr>
          <w:rFonts w:cs="Arial"/>
        </w:rPr>
        <w:t xml:space="preserve">®, </w:t>
      </w:r>
      <w:proofErr w:type="spellStart"/>
      <w:r w:rsidRPr="00C944BC">
        <w:rPr>
          <w:rFonts w:cs="Arial"/>
        </w:rPr>
        <w:t>Xigduo</w:t>
      </w:r>
      <w:proofErr w:type="spellEnd"/>
      <w:r w:rsidRPr="00C944BC">
        <w:rPr>
          <w:rFonts w:cs="Arial"/>
        </w:rPr>
        <w:t xml:space="preserve">®. </w:t>
      </w:r>
    </w:p>
    <w:p w14:paraId="75C7AFF2" w14:textId="77777777" w:rsidR="00F257A5" w:rsidRPr="00C944BC" w:rsidRDefault="00F257A5" w:rsidP="00F257A5">
      <w:pPr>
        <w:pStyle w:val="Luettelokappale"/>
        <w:ind w:left="2127"/>
        <w:jc w:val="both"/>
        <w:rPr>
          <w:rFonts w:cs="Arial"/>
        </w:rPr>
      </w:pPr>
    </w:p>
    <w:p w14:paraId="08B5DE17" w14:textId="77777777" w:rsidR="00F257A5" w:rsidRDefault="00F257A5" w:rsidP="00F257A5">
      <w:pPr>
        <w:pStyle w:val="Luettelokappale"/>
        <w:numPr>
          <w:ilvl w:val="0"/>
          <w:numId w:val="12"/>
        </w:numPr>
        <w:ind w:left="1701" w:hanging="425"/>
        <w:jc w:val="both"/>
        <w:rPr>
          <w:rFonts w:cs="Arial"/>
        </w:rPr>
      </w:pPr>
      <w:r>
        <w:rPr>
          <w:rFonts w:cs="Arial"/>
          <w:b/>
        </w:rPr>
        <w:t>Jos lapsellasi</w:t>
      </w:r>
      <w:r w:rsidRPr="00C17B78">
        <w:rPr>
          <w:rFonts w:cs="Arial"/>
          <w:b/>
        </w:rPr>
        <w:t xml:space="preserve"> on ruokavalio- tai tablettihoitoinen diabetes</w:t>
      </w:r>
      <w:r>
        <w:rPr>
          <w:rFonts w:cs="Arial"/>
        </w:rPr>
        <w:t>, tulee noudattaa 6 tunnin paastosuositusta.</w:t>
      </w:r>
    </w:p>
    <w:p w14:paraId="4415BF8B" w14:textId="77777777" w:rsidR="00F257A5" w:rsidRDefault="00F257A5" w:rsidP="00F257A5">
      <w:pPr>
        <w:pStyle w:val="Luettelokappale"/>
        <w:ind w:left="1701"/>
        <w:jc w:val="both"/>
        <w:rPr>
          <w:rFonts w:cs="Arial"/>
        </w:rPr>
      </w:pPr>
    </w:p>
    <w:p w14:paraId="11621143" w14:textId="77777777" w:rsidR="00F257A5" w:rsidRDefault="00F257A5" w:rsidP="00F257A5">
      <w:pPr>
        <w:pStyle w:val="Luettelokappale"/>
        <w:ind w:left="1701"/>
        <w:jc w:val="both"/>
        <w:rPr>
          <w:rFonts w:cs="Arial"/>
        </w:rPr>
      </w:pPr>
    </w:p>
    <w:p w14:paraId="7A3D020A" w14:textId="77777777" w:rsidR="00F257A5" w:rsidRDefault="00F257A5" w:rsidP="00F257A5">
      <w:pPr>
        <w:pStyle w:val="Luettelokappale"/>
        <w:ind w:left="1701"/>
        <w:jc w:val="both"/>
        <w:rPr>
          <w:rFonts w:cs="Arial"/>
        </w:rPr>
      </w:pPr>
    </w:p>
    <w:p w14:paraId="11843D82" w14:textId="77777777" w:rsidR="00F257A5" w:rsidRDefault="00F257A5" w:rsidP="00F257A5">
      <w:pPr>
        <w:pStyle w:val="Luettelokappale"/>
        <w:ind w:left="1701"/>
        <w:jc w:val="both"/>
        <w:rPr>
          <w:rFonts w:cs="Arial"/>
        </w:rPr>
      </w:pPr>
    </w:p>
    <w:p w14:paraId="4FEEE6B7" w14:textId="77777777" w:rsidR="00F257A5" w:rsidRPr="00167E9E" w:rsidRDefault="00F257A5" w:rsidP="00F257A5">
      <w:pPr>
        <w:pStyle w:val="Luettelokappale"/>
        <w:numPr>
          <w:ilvl w:val="0"/>
          <w:numId w:val="12"/>
        </w:numPr>
        <w:ind w:left="1701" w:hanging="425"/>
        <w:jc w:val="both"/>
        <w:rPr>
          <w:rFonts w:cs="Arial"/>
        </w:rPr>
      </w:pPr>
      <w:r w:rsidRPr="00167E9E">
        <w:rPr>
          <w:b/>
        </w:rPr>
        <w:t>Insuliini</w:t>
      </w:r>
      <w:r>
        <w:rPr>
          <w:b/>
        </w:rPr>
        <w:t>a</w:t>
      </w:r>
      <w:r w:rsidRPr="00167E9E">
        <w:rPr>
          <w:b/>
        </w:rPr>
        <w:t xml:space="preserve"> käyttävien diabeetikkojen</w:t>
      </w:r>
      <w:r>
        <w:t xml:space="preserve"> osalta 4 tunnin paasto ennen tutkimukseen tuloa on riittävä.</w:t>
      </w:r>
    </w:p>
    <w:p w14:paraId="1B15D97E" w14:textId="77777777" w:rsidR="00F257A5" w:rsidRPr="00C17B78" w:rsidRDefault="00F257A5" w:rsidP="00F257A5">
      <w:pPr>
        <w:pStyle w:val="Luettelokappale"/>
        <w:numPr>
          <w:ilvl w:val="0"/>
          <w:numId w:val="14"/>
        </w:numPr>
        <w:jc w:val="both"/>
        <w:rPr>
          <w:rFonts w:cs="Arial"/>
        </w:rPr>
      </w:pPr>
      <w:r>
        <w:rPr>
          <w:color w:val="000000"/>
        </w:rPr>
        <w:t>Lapsesi voi aterioida</w:t>
      </w:r>
      <w:r w:rsidRPr="006712B5">
        <w:rPr>
          <w:color w:val="000000"/>
        </w:rPr>
        <w:t xml:space="preserve"> ja pi</w:t>
      </w:r>
      <w:r>
        <w:rPr>
          <w:color w:val="000000"/>
        </w:rPr>
        <w:t>stää tarvittaessa lyhytvaikutteisen</w:t>
      </w:r>
      <w:r w:rsidRPr="006712B5">
        <w:rPr>
          <w:color w:val="000000"/>
        </w:rPr>
        <w:t xml:space="preserve"> insuliini vähintään neljä tuntia ennen tutkimusta. Tämän jälkeen verensokeria ei saa laskea insuliinilla.</w:t>
      </w:r>
    </w:p>
    <w:p w14:paraId="3045768A" w14:textId="77777777" w:rsidR="00F257A5" w:rsidRPr="006712B5" w:rsidRDefault="00F257A5" w:rsidP="00F257A5">
      <w:pPr>
        <w:pStyle w:val="Luettelokappale"/>
        <w:ind w:left="2061"/>
        <w:jc w:val="both"/>
        <w:rPr>
          <w:rFonts w:cs="Arial"/>
        </w:rPr>
      </w:pPr>
      <w:r>
        <w:rPr>
          <w:color w:val="000000"/>
        </w:rPr>
        <w:t>Pitkävaikutteista insuliinia ei suositella pistettäväksi tutkimuspäivän aamuna.</w:t>
      </w:r>
    </w:p>
    <w:p w14:paraId="73E155B6" w14:textId="77777777" w:rsidR="00F257A5" w:rsidRPr="004B7CAF" w:rsidRDefault="00F257A5" w:rsidP="00F257A5">
      <w:pPr>
        <w:pStyle w:val="Luettelokappale"/>
        <w:numPr>
          <w:ilvl w:val="0"/>
          <w:numId w:val="14"/>
        </w:numPr>
        <w:jc w:val="both"/>
        <w:rPr>
          <w:rFonts w:cs="Arial"/>
        </w:rPr>
      </w:pPr>
      <w:r w:rsidRPr="006712B5">
        <w:rPr>
          <w:color w:val="000000"/>
        </w:rPr>
        <w:t>4 tunnin paaston aikana sa</w:t>
      </w:r>
      <w:r>
        <w:rPr>
          <w:color w:val="000000"/>
        </w:rPr>
        <w:t>a</w:t>
      </w:r>
      <w:r w:rsidRPr="006712B5">
        <w:rPr>
          <w:color w:val="000000"/>
        </w:rPr>
        <w:t xml:space="preserve"> juoda vain vettä.</w:t>
      </w:r>
    </w:p>
    <w:p w14:paraId="26A20F32" w14:textId="77777777" w:rsidR="00F257A5" w:rsidRPr="004B7CAF" w:rsidRDefault="00F257A5" w:rsidP="00F257A5">
      <w:pPr>
        <w:pStyle w:val="Luettelokappale"/>
        <w:numPr>
          <w:ilvl w:val="0"/>
          <w:numId w:val="14"/>
        </w:numPr>
        <w:jc w:val="both"/>
        <w:rPr>
          <w:rFonts w:cs="Arial"/>
        </w:rPr>
      </w:pPr>
      <w:r w:rsidRPr="004B7CAF">
        <w:rPr>
          <w:color w:val="000000"/>
        </w:rPr>
        <w:t xml:space="preserve">Huomioi, että lapsesi paasto jatkuu </w:t>
      </w:r>
      <w:r>
        <w:rPr>
          <w:color w:val="000000"/>
        </w:rPr>
        <w:t>vielä noin 3 tuntia ilmoittautumisajan jälkeen</w:t>
      </w:r>
      <w:r w:rsidRPr="004B7CAF">
        <w:rPr>
          <w:color w:val="000000"/>
        </w:rPr>
        <w:t>. Jos lapsellasi ei ole kokemusta pitkästä paastosta, testatkaa paas</w:t>
      </w:r>
      <w:r>
        <w:rPr>
          <w:color w:val="000000"/>
        </w:rPr>
        <w:t xml:space="preserve">tolla </w:t>
      </w:r>
      <w:r w:rsidRPr="004B7CAF">
        <w:rPr>
          <w:color w:val="000000"/>
        </w:rPr>
        <w:t>verensokerin käyttäytyminen ja vointi</w:t>
      </w:r>
      <w:r>
        <w:rPr>
          <w:color w:val="000000"/>
        </w:rPr>
        <w:t>a</w:t>
      </w:r>
      <w:r w:rsidRPr="004B7CAF">
        <w:rPr>
          <w:color w:val="000000"/>
        </w:rPr>
        <w:t xml:space="preserve"> edellisinä päivinä ennen tutkimusta.</w:t>
      </w:r>
    </w:p>
    <w:p w14:paraId="322DB02E" w14:textId="77777777" w:rsidR="00F257A5" w:rsidRPr="00686F05" w:rsidRDefault="00F257A5" w:rsidP="00F257A5">
      <w:pPr>
        <w:pStyle w:val="Luettelokappale"/>
        <w:numPr>
          <w:ilvl w:val="0"/>
          <w:numId w:val="14"/>
        </w:numPr>
        <w:jc w:val="both"/>
        <w:rPr>
          <w:rFonts w:cs="Arial"/>
        </w:rPr>
      </w:pPr>
      <w:r>
        <w:rPr>
          <w:color w:val="000000"/>
        </w:rPr>
        <w:t>Jos tulomatka tutkimukseen kestää muutaman tunnin ja lapsesi verensokeritaso vaihtelee, mittaa verensokeria myös matkalla. Jos se on enemmän kuin 10 mmol/l tai niin matala, että se vaikuttaa lapsen vointiin, ota yhteyttä isotooppiosastolle, jossa harkitaan tutkimuksen siirtämistä muutamalla päivällä.</w:t>
      </w:r>
      <w:r w:rsidRPr="00E207D9">
        <w:rPr>
          <w:color w:val="000000"/>
        </w:rPr>
        <w:t xml:space="preserve"> </w:t>
      </w:r>
      <w:r w:rsidRPr="006712B5">
        <w:rPr>
          <w:color w:val="000000"/>
        </w:rPr>
        <w:t xml:space="preserve">   </w:t>
      </w:r>
    </w:p>
    <w:p w14:paraId="1DCCA556" w14:textId="77777777" w:rsidR="00F257A5" w:rsidRPr="006712B5" w:rsidRDefault="00F257A5" w:rsidP="00F257A5">
      <w:pPr>
        <w:pStyle w:val="Luettelokappale"/>
        <w:ind w:left="2061"/>
        <w:jc w:val="both"/>
        <w:rPr>
          <w:rFonts w:cs="Arial"/>
        </w:rPr>
      </w:pPr>
    </w:p>
    <w:p w14:paraId="4EEF98CD" w14:textId="77777777" w:rsidR="00F257A5" w:rsidRPr="004B7CAF" w:rsidRDefault="00F257A5" w:rsidP="00F257A5">
      <w:pPr>
        <w:pStyle w:val="Luettelokappale"/>
        <w:numPr>
          <w:ilvl w:val="0"/>
          <w:numId w:val="15"/>
        </w:numPr>
        <w:ind w:left="1701" w:hanging="397"/>
        <w:jc w:val="both"/>
        <w:rPr>
          <w:rFonts w:cs="Arial"/>
        </w:rPr>
      </w:pPr>
      <w:r w:rsidRPr="00167E9E">
        <w:rPr>
          <w:rFonts w:cs="Arial"/>
          <w:b/>
        </w:rPr>
        <w:t xml:space="preserve">Jos kortisonilääkitys on nostanut </w:t>
      </w:r>
      <w:r>
        <w:rPr>
          <w:rFonts w:cs="Arial"/>
          <w:b/>
        </w:rPr>
        <w:t xml:space="preserve">lapsesi </w:t>
      </w:r>
      <w:r w:rsidRPr="00167E9E">
        <w:rPr>
          <w:rFonts w:cs="Arial"/>
          <w:b/>
        </w:rPr>
        <w:t>verensokeriarvoasi</w:t>
      </w:r>
      <w:r w:rsidRPr="00C1657F">
        <w:rPr>
          <w:rFonts w:cs="Arial"/>
        </w:rPr>
        <w:t xml:space="preserve"> niin, että se voi paaston jälkeenkin olla</w:t>
      </w:r>
      <w:r>
        <w:rPr>
          <w:rFonts w:cs="Arial"/>
        </w:rPr>
        <w:t xml:space="preserve"> yli 10 mmol/l, ota yhteys lastasi </w:t>
      </w:r>
      <w:r w:rsidRPr="00C1657F">
        <w:rPr>
          <w:rFonts w:cs="Arial"/>
        </w:rPr>
        <w:t xml:space="preserve">hoitavaan yksikköön, joka päättää tavan, jolla verensokeriarvo saadaan </w:t>
      </w:r>
      <w:r w:rsidRPr="00C1657F">
        <w:t>alle 10 mmol/l:ksi ennen tutkimuspäivää.</w:t>
      </w:r>
    </w:p>
    <w:p w14:paraId="58C5D207" w14:textId="77777777" w:rsidR="00F257A5" w:rsidRPr="004B7CAF" w:rsidRDefault="00F257A5" w:rsidP="00F257A5">
      <w:pPr>
        <w:ind w:left="1701"/>
        <w:jc w:val="both"/>
        <w:rPr>
          <w:rFonts w:ascii="Trebuchet MS" w:hAnsi="Trebuchet MS" w:cs="Arial"/>
          <w:sz w:val="22"/>
          <w:szCs w:val="22"/>
        </w:rPr>
      </w:pPr>
      <w:r w:rsidRPr="004B7CAF">
        <w:rPr>
          <w:rFonts w:ascii="Trebuchet MS" w:hAnsi="Trebuchet MS"/>
          <w:sz w:val="22"/>
          <w:szCs w:val="22"/>
        </w:rPr>
        <w:t>Tutkimusajankohta voidaan esim. siirtää, kortisoni-lääkitys keskeyttää rii</w:t>
      </w:r>
      <w:r>
        <w:rPr>
          <w:rFonts w:ascii="Trebuchet MS" w:hAnsi="Trebuchet MS"/>
          <w:sz w:val="22"/>
          <w:szCs w:val="22"/>
        </w:rPr>
        <w:t>ttävän ajoissa tai verensokeri</w:t>
      </w:r>
      <w:r w:rsidRPr="004B7CAF">
        <w:rPr>
          <w:rFonts w:ascii="Trebuchet MS" w:hAnsi="Trebuchet MS"/>
          <w:sz w:val="22"/>
          <w:szCs w:val="22"/>
        </w:rPr>
        <w:t xml:space="preserve"> hoidetaan lääkityksellä.</w:t>
      </w:r>
    </w:p>
    <w:p w14:paraId="3817436A" w14:textId="77777777" w:rsidR="00F257A5" w:rsidRPr="004B7CAF" w:rsidRDefault="00F257A5" w:rsidP="00F257A5">
      <w:pPr>
        <w:pStyle w:val="Luettelokappale"/>
        <w:numPr>
          <w:ilvl w:val="0"/>
          <w:numId w:val="15"/>
        </w:numPr>
        <w:ind w:left="1701" w:hanging="397"/>
        <w:jc w:val="both"/>
        <w:rPr>
          <w:rFonts w:cs="Arial"/>
        </w:rPr>
      </w:pPr>
      <w:r w:rsidRPr="004B7CAF">
        <w:rPr>
          <w:rFonts w:cs="Arial"/>
        </w:rPr>
        <w:t>Ota yhteyttä lastasi hoitavaan yksikköön tai isotooppiosastolle numeroon 040 1344566, mikäli tutkimuksen vaatima paasto on liian pitkä tai et saa tasapainotettua lapsesi verensokeria tavoitetasolle alle 10 mmol/l.</w:t>
      </w:r>
    </w:p>
    <w:p w14:paraId="6F82106C" w14:textId="77777777" w:rsidR="00F257A5" w:rsidRPr="009660CE" w:rsidRDefault="00F257A5" w:rsidP="00F257A5">
      <w:pPr>
        <w:pStyle w:val="Otsikko2"/>
      </w:pPr>
      <w:r w:rsidRPr="009660CE">
        <w:t>Tutkimuksen suorittaminen</w:t>
      </w:r>
    </w:p>
    <w:p w14:paraId="6BBCF40C" w14:textId="77777777" w:rsidR="00F257A5" w:rsidRPr="009660CE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  <w:r w:rsidRPr="009660CE">
        <w:rPr>
          <w:rFonts w:ascii="Trebuchet MS" w:hAnsi="Trebuchet MS" w:cs="Arial"/>
          <w:sz w:val="22"/>
          <w:szCs w:val="22"/>
        </w:rPr>
        <w:t xml:space="preserve">Aluksi lapsesi kyynärtaipeen laskimosuoneen laitetaan tippakanyyli joko lasten klinikassa tai röntgenosastolla. Tarvittaessa ihon pinta puudutetaan puudutuslaastarilla ennen pistosta. </w:t>
      </w:r>
    </w:p>
    <w:p w14:paraId="4AEB5117" w14:textId="77777777" w:rsidR="00F257A5" w:rsidRPr="009660CE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</w:p>
    <w:p w14:paraId="4092CC60" w14:textId="77777777" w:rsidR="00F257A5" w:rsidRPr="009660CE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  <w:r w:rsidRPr="00F70867">
        <w:rPr>
          <w:rFonts w:ascii="Trebuchet MS" w:hAnsi="Trebuchet MS" w:cs="Arial"/>
          <w:sz w:val="22"/>
          <w:szCs w:val="22"/>
        </w:rPr>
        <w:t>Lihasten rentouttamiseksi</w:t>
      </w:r>
      <w:r w:rsidRPr="009660CE">
        <w:rPr>
          <w:rFonts w:ascii="Trebuchet MS" w:hAnsi="Trebuchet MS" w:cs="Arial"/>
          <w:sz w:val="22"/>
          <w:szCs w:val="22"/>
        </w:rPr>
        <w:t xml:space="preserve"> lapsesi on makuuasennossa tunnin </w:t>
      </w:r>
      <w:r>
        <w:rPr>
          <w:rFonts w:ascii="Trebuchet MS" w:hAnsi="Trebuchet MS" w:cs="Arial"/>
          <w:sz w:val="22"/>
          <w:szCs w:val="22"/>
        </w:rPr>
        <w:t xml:space="preserve">ajan </w:t>
      </w:r>
      <w:r w:rsidRPr="009660CE">
        <w:rPr>
          <w:rFonts w:ascii="Trebuchet MS" w:hAnsi="Trebuchet MS" w:cs="Arial"/>
          <w:sz w:val="22"/>
          <w:szCs w:val="22"/>
        </w:rPr>
        <w:t xml:space="preserve">ennen radiolääkkeen antoa. Lapsi voi juoda vettä ja </w:t>
      </w:r>
      <w:r>
        <w:rPr>
          <w:rFonts w:ascii="Trebuchet MS" w:hAnsi="Trebuchet MS" w:cs="Arial"/>
          <w:sz w:val="22"/>
          <w:szCs w:val="22"/>
        </w:rPr>
        <w:t>käydä WC:ssä</w:t>
      </w:r>
      <w:r w:rsidRPr="00C1657F">
        <w:rPr>
          <w:rFonts w:ascii="Trebuchet MS" w:hAnsi="Trebuchet MS" w:cs="Arial"/>
          <w:sz w:val="22"/>
          <w:szCs w:val="22"/>
        </w:rPr>
        <w:t xml:space="preserve"> normaalisti.</w:t>
      </w:r>
      <w:r>
        <w:rPr>
          <w:rFonts w:ascii="Trebuchet MS" w:hAnsi="Trebuchet MS" w:cs="Arial"/>
          <w:sz w:val="22"/>
          <w:szCs w:val="22"/>
        </w:rPr>
        <w:t xml:space="preserve"> Levon aikana liikkuminen, lukeminen ja puhelimen käyttö on kielletty.</w:t>
      </w:r>
    </w:p>
    <w:p w14:paraId="5AB763BA" w14:textId="77777777" w:rsidR="00F257A5" w:rsidRPr="009660CE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</w:p>
    <w:p w14:paraId="4879C324" w14:textId="77777777" w:rsidR="00F257A5" w:rsidRPr="009660CE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  <w:r w:rsidRPr="009660CE">
        <w:rPr>
          <w:rFonts w:ascii="Trebuchet MS" w:hAnsi="Trebuchet MS" w:cs="Arial"/>
          <w:sz w:val="22"/>
          <w:szCs w:val="22"/>
        </w:rPr>
        <w:t xml:space="preserve">Radiolääke ruiskutetaan tippakanyylin kautta verenkiertoon. Radiolääkkeen annon jälkeen lapsesi on makuulla vielä tunnin ajan. </w:t>
      </w:r>
    </w:p>
    <w:p w14:paraId="02401D7D" w14:textId="77777777" w:rsidR="00F257A5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</w:p>
    <w:p w14:paraId="70B7FCFA" w14:textId="77777777" w:rsidR="00F257A5" w:rsidRPr="009660CE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  <w:r w:rsidRPr="009660CE">
        <w:rPr>
          <w:rFonts w:ascii="Trebuchet MS" w:hAnsi="Trebuchet MS" w:cs="Arial"/>
          <w:sz w:val="22"/>
          <w:szCs w:val="22"/>
        </w:rPr>
        <w:t>Kuvaus aloitetaan tunnin kuluttua ja se kestää noin 30 minuuttia. Kuvauksen aikana laps</w:t>
      </w:r>
      <w:r>
        <w:rPr>
          <w:rFonts w:ascii="Trebuchet MS" w:hAnsi="Trebuchet MS" w:cs="Arial"/>
          <w:sz w:val="22"/>
          <w:szCs w:val="22"/>
        </w:rPr>
        <w:t>esi</w:t>
      </w:r>
      <w:r w:rsidRPr="009660CE">
        <w:rPr>
          <w:rFonts w:ascii="Trebuchet MS" w:hAnsi="Trebuchet MS" w:cs="Arial"/>
          <w:sz w:val="22"/>
          <w:szCs w:val="22"/>
        </w:rPr>
        <w:t xml:space="preserve"> makaa selällään liikkumatta. Vaatteet saavat olla päällä. Kuvauksen aikana voit jutella, lapselle voi lukea kirjaa tai hän voi kuunnella radiota tai omaa soitinta, jos kuvaus ei kohdistu pään alueelle. </w:t>
      </w:r>
    </w:p>
    <w:p w14:paraId="5D710858" w14:textId="77777777" w:rsidR="00F257A5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</w:p>
    <w:p w14:paraId="5459FC99" w14:textId="77777777" w:rsidR="00F257A5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  <w:r w:rsidRPr="009660CE">
        <w:rPr>
          <w:rFonts w:ascii="Trebuchet MS" w:hAnsi="Trebuchet MS" w:cs="Arial"/>
          <w:sz w:val="22"/>
          <w:szCs w:val="22"/>
        </w:rPr>
        <w:t>Tarvittaessa voidaan antaa rentouttavaa lääkettä.</w:t>
      </w:r>
    </w:p>
    <w:p w14:paraId="1B3C5140" w14:textId="77777777" w:rsidR="00F257A5" w:rsidRPr="009660CE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</w:p>
    <w:p w14:paraId="7405CBA7" w14:textId="77777777" w:rsidR="00F257A5" w:rsidRPr="009660CE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  <w:r w:rsidRPr="009660CE">
        <w:rPr>
          <w:rFonts w:ascii="Trebuchet MS" w:hAnsi="Trebuchet MS" w:cs="Arial"/>
          <w:sz w:val="22"/>
          <w:szCs w:val="22"/>
        </w:rPr>
        <w:t>Vastaukset tutkimuksesta saat lastasi hoitavalta lääkäriltä.</w:t>
      </w:r>
    </w:p>
    <w:p w14:paraId="256C782C" w14:textId="77777777" w:rsidR="00F257A5" w:rsidRPr="009660CE" w:rsidRDefault="00F257A5" w:rsidP="00F257A5">
      <w:pPr>
        <w:pStyle w:val="Otsikko2"/>
      </w:pPr>
      <w:r w:rsidRPr="009660CE">
        <w:lastRenderedPageBreak/>
        <w:t>Radiolääkkeen annon jälkeen huomioitavaa</w:t>
      </w:r>
    </w:p>
    <w:p w14:paraId="4D4AEBB4" w14:textId="77777777" w:rsidR="00F257A5" w:rsidRPr="009660CE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  <w:r w:rsidRPr="009660CE">
        <w:rPr>
          <w:rFonts w:ascii="Trebuchet MS" w:hAnsi="Trebuchet MS" w:cs="Arial"/>
          <w:sz w:val="22"/>
          <w:szCs w:val="22"/>
        </w:rPr>
        <w:t>Radiolääke ei vaikuta lapsesi vointiin. Se häviää lapsen elimistöstä tutkimuspäivän aikana.</w:t>
      </w:r>
    </w:p>
    <w:p w14:paraId="4E412950" w14:textId="77777777" w:rsidR="00F257A5" w:rsidRPr="009660CE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</w:p>
    <w:p w14:paraId="34DAC27F" w14:textId="77777777" w:rsidR="00F257A5" w:rsidRPr="009660CE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  <w:r w:rsidRPr="009660CE">
        <w:rPr>
          <w:rFonts w:ascii="Trebuchet MS" w:hAnsi="Trebuchet MS" w:cs="Arial"/>
          <w:sz w:val="22"/>
          <w:szCs w:val="22"/>
        </w:rPr>
        <w:t xml:space="preserve">Kuvauksen jälkeen lapsesi olisi hyvä juoda normaalia enemmän ja virtsata usein virtsarakon sädeannoksen pienentämiseksi. </w:t>
      </w:r>
      <w:r>
        <w:rPr>
          <w:rFonts w:ascii="Trebuchet MS" w:hAnsi="Trebuchet MS" w:cs="Arial"/>
          <w:sz w:val="22"/>
          <w:szCs w:val="22"/>
        </w:rPr>
        <w:t>R</w:t>
      </w:r>
      <w:r w:rsidRPr="00C1657F">
        <w:rPr>
          <w:rFonts w:ascii="Trebuchet MS" w:hAnsi="Trebuchet MS" w:cs="Arial"/>
          <w:sz w:val="22"/>
          <w:szCs w:val="22"/>
        </w:rPr>
        <w:t>adiolääke</w:t>
      </w:r>
      <w:r>
        <w:rPr>
          <w:rFonts w:ascii="Trebuchet MS" w:hAnsi="Trebuchet MS" w:cs="Arial"/>
          <w:sz w:val="22"/>
          <w:szCs w:val="22"/>
        </w:rPr>
        <w:t xml:space="preserve">ttä poistuu elimistöstä </w:t>
      </w:r>
      <w:r w:rsidRPr="00C1657F">
        <w:rPr>
          <w:rFonts w:ascii="Trebuchet MS" w:hAnsi="Trebuchet MS" w:cs="Arial"/>
          <w:sz w:val="22"/>
          <w:szCs w:val="22"/>
        </w:rPr>
        <w:t>virtsan mukana.</w:t>
      </w:r>
      <w:r w:rsidRPr="009660CE">
        <w:rPr>
          <w:rFonts w:ascii="Trebuchet MS" w:hAnsi="Trebuchet MS" w:cs="Arial"/>
          <w:sz w:val="22"/>
          <w:szCs w:val="22"/>
        </w:rPr>
        <w:t xml:space="preserve"> Poikienkin tulisi virtsata istualtaan. Kuivaa lapsesi virtsaputken suu ja sen ympäristö huolellisesti paperilla. Pese lopuksi omat ja lapsesi kädet hyvin. Huuhdo pönttö heti WC-käynnin jälkeen. </w:t>
      </w:r>
      <w:r>
        <w:rPr>
          <w:rFonts w:ascii="Trebuchet MS" w:hAnsi="Trebuchet MS" w:cs="Arial"/>
          <w:sz w:val="22"/>
          <w:szCs w:val="22"/>
        </w:rPr>
        <w:t>Ennen kuvausta iholle tai vaatteille roiskineet</w:t>
      </w:r>
      <w:r w:rsidRPr="009660CE">
        <w:rPr>
          <w:rFonts w:ascii="Trebuchet MS" w:hAnsi="Trebuchet MS" w:cs="Arial"/>
          <w:sz w:val="22"/>
          <w:szCs w:val="22"/>
        </w:rPr>
        <w:t xml:space="preserve"> radioaktiiviset virtsatipat saattavat häiritä kuvan tulkintaa. </w:t>
      </w:r>
    </w:p>
    <w:p w14:paraId="47645336" w14:textId="77777777" w:rsidR="00F257A5" w:rsidRPr="009660CE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</w:p>
    <w:p w14:paraId="6ED9069F" w14:textId="77777777" w:rsidR="00F257A5" w:rsidRPr="009660CE" w:rsidRDefault="00F257A5" w:rsidP="00F257A5">
      <w:pPr>
        <w:ind w:left="130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Lapsesi saama r</w:t>
      </w:r>
      <w:r w:rsidRPr="009660CE">
        <w:rPr>
          <w:rFonts w:ascii="Trebuchet MS" w:hAnsi="Trebuchet MS" w:cs="Arial"/>
          <w:sz w:val="22"/>
          <w:szCs w:val="22"/>
        </w:rPr>
        <w:t>adiolääke lähettää jonkin verran säteilyä tutkimuspäivän ajan. Muille ihmisille aiheutuva säteilyannos on kuitenkin niin pieni, ettei mitään varotoimia esim. perheenjäsenille tarvita.</w:t>
      </w:r>
      <w:r>
        <w:rPr>
          <w:rFonts w:ascii="Trebuchet MS" w:hAnsi="Trebuchet MS" w:cs="Arial"/>
          <w:sz w:val="22"/>
          <w:szCs w:val="22"/>
        </w:rPr>
        <w:t xml:space="preserve"> L</w:t>
      </w:r>
      <w:r w:rsidRPr="006E3BBA">
        <w:rPr>
          <w:rFonts w:ascii="Trebuchet MS" w:hAnsi="Trebuchet MS"/>
          <w:sz w:val="22"/>
          <w:szCs w:val="22"/>
        </w:rPr>
        <w:t xml:space="preserve">äheistä kanssakäymistä </w:t>
      </w:r>
      <w:r>
        <w:rPr>
          <w:rFonts w:ascii="Trebuchet MS" w:hAnsi="Trebuchet MS"/>
          <w:sz w:val="22"/>
          <w:szCs w:val="22"/>
        </w:rPr>
        <w:t xml:space="preserve">raskaana olevien ja </w:t>
      </w:r>
      <w:r w:rsidRPr="006E3BBA">
        <w:rPr>
          <w:rFonts w:ascii="Trebuchet MS" w:hAnsi="Trebuchet MS"/>
          <w:sz w:val="22"/>
          <w:szCs w:val="22"/>
        </w:rPr>
        <w:t xml:space="preserve">vauvojen kanssa </w:t>
      </w:r>
      <w:r>
        <w:rPr>
          <w:rFonts w:ascii="Trebuchet MS" w:hAnsi="Trebuchet MS"/>
          <w:sz w:val="22"/>
          <w:szCs w:val="22"/>
        </w:rPr>
        <w:t xml:space="preserve">tulisi kuitenkin välttää </w:t>
      </w:r>
      <w:r w:rsidRPr="006E3BBA">
        <w:rPr>
          <w:rFonts w:ascii="Trebuchet MS" w:hAnsi="Trebuchet MS"/>
          <w:sz w:val="22"/>
          <w:szCs w:val="22"/>
        </w:rPr>
        <w:t>seuraavan 12 tunnin ajan.</w:t>
      </w:r>
    </w:p>
    <w:p w14:paraId="16DFF0F5" w14:textId="77777777" w:rsidR="00F257A5" w:rsidRPr="009660CE" w:rsidRDefault="00F257A5" w:rsidP="00F257A5">
      <w:pPr>
        <w:pStyle w:val="Otsikko2"/>
      </w:pPr>
      <w:r w:rsidRPr="009660CE">
        <w:t>Yhteystiedot</w:t>
      </w:r>
    </w:p>
    <w:p w14:paraId="11A382D3" w14:textId="77777777" w:rsidR="00276B8E" w:rsidRDefault="00276B8E" w:rsidP="00276B8E">
      <w:pPr>
        <w:ind w:left="130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Keskusröntgen sisäänkäynti N (Kajaanintie 50, Oulu) tai G (Kiviharjuntie 9, Oulu), sijainti N4, 1. kerros, aula 1. </w:t>
      </w:r>
    </w:p>
    <w:p w14:paraId="2F028DA1" w14:textId="77777777" w:rsidR="00F257A5" w:rsidRPr="00AD28DE" w:rsidRDefault="00F257A5" w:rsidP="00F257A5">
      <w:pPr>
        <w:ind w:left="1304" w:right="283"/>
        <w:jc w:val="both"/>
        <w:rPr>
          <w:rFonts w:ascii="Trebuchet MS" w:hAnsi="Trebuchet MS" w:cs="Arial"/>
          <w:sz w:val="22"/>
          <w:szCs w:val="22"/>
        </w:rPr>
      </w:pPr>
    </w:p>
    <w:p w14:paraId="10001F66" w14:textId="77777777" w:rsidR="00F257A5" w:rsidRPr="00AD28DE" w:rsidRDefault="00F257A5" w:rsidP="00F257A5">
      <w:pPr>
        <w:ind w:left="1304" w:right="283"/>
        <w:jc w:val="both"/>
        <w:rPr>
          <w:rFonts w:ascii="Trebuchet MS" w:hAnsi="Trebuchet MS" w:cs="Arial"/>
          <w:sz w:val="22"/>
          <w:szCs w:val="22"/>
        </w:rPr>
      </w:pPr>
      <w:r w:rsidRPr="00AD28DE">
        <w:rPr>
          <w:rFonts w:ascii="Trebuchet MS" w:hAnsi="Trebuchet MS" w:cs="Arial"/>
          <w:sz w:val="22"/>
          <w:szCs w:val="22"/>
        </w:rPr>
        <w:t>Tarkempia tietoja tutkimuksesta saat numerosta 040 1344566 arkisin klo 12:00 – 14.00.</w:t>
      </w:r>
    </w:p>
    <w:p w14:paraId="2F43DABE" w14:textId="299C1C21" w:rsidR="0094689E" w:rsidRPr="00E82A3B" w:rsidRDefault="0094689E" w:rsidP="0094689E">
      <w:pPr>
        <w:ind w:left="1304" w:right="283"/>
        <w:jc w:val="both"/>
        <w:rPr>
          <w:rFonts w:ascii="Trebuchet MS" w:hAnsi="Trebuchet MS" w:cs="Arial"/>
          <w:sz w:val="22"/>
          <w:szCs w:val="22"/>
        </w:rPr>
      </w:pPr>
    </w:p>
    <w:p w14:paraId="592B6C0F" w14:textId="77777777" w:rsidR="0094689E" w:rsidRPr="00E82A3B" w:rsidRDefault="0094689E" w:rsidP="0094689E">
      <w:pPr>
        <w:shd w:val="clear" w:color="auto" w:fill="FFFFFF"/>
        <w:spacing w:after="150" w:line="315" w:lineRule="atLeast"/>
        <w:jc w:val="both"/>
        <w:rPr>
          <w:rFonts w:ascii="Trebuchet MS" w:hAnsi="Trebuchet MS" w:cs="Arial"/>
          <w:color w:val="3C3C35"/>
          <w:szCs w:val="24"/>
        </w:rPr>
      </w:pPr>
    </w:p>
    <w:sectPr w:rsidR="0094689E" w:rsidRPr="00E82A3B" w:rsidSect="00AB5ADD">
      <w:headerReference w:type="default" r:id="rId12"/>
      <w:footerReference w:type="default" r:id="rId13"/>
      <w:pgSz w:w="11907" w:h="16840" w:code="9"/>
      <w:pgMar w:top="2211" w:right="1134" w:bottom="567" w:left="1418" w:header="1021" w:footer="5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B4F4" w14:textId="77777777" w:rsidR="00FB01B0" w:rsidRDefault="00FB01B0">
      <w:r>
        <w:separator/>
      </w:r>
    </w:p>
  </w:endnote>
  <w:endnote w:type="continuationSeparator" w:id="0">
    <w:p w14:paraId="56D2B4F5" w14:textId="77777777" w:rsidR="00FB01B0" w:rsidRDefault="00FB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B500" w14:textId="274BAFA6" w:rsidR="00FB01B0" w:rsidRDefault="00FB01B0" w:rsidP="00AB5ADD">
    <w:pPr>
      <w:tabs>
        <w:tab w:val="right" w:pos="9356"/>
      </w:tabs>
      <w:rPr>
        <w:color w:val="000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B4F2" w14:textId="77777777" w:rsidR="00FB01B0" w:rsidRDefault="00FB01B0">
      <w:r>
        <w:separator/>
      </w:r>
    </w:p>
  </w:footnote>
  <w:footnote w:type="continuationSeparator" w:id="0">
    <w:p w14:paraId="56D2B4F3" w14:textId="77777777" w:rsidR="00FB01B0" w:rsidRDefault="00FB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CD87" w14:textId="7E6CA40D" w:rsidR="002052F9" w:rsidRPr="002052F9" w:rsidRDefault="00C944BC" w:rsidP="002052F9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rFonts w:ascii="Trebuchet MS" w:hAnsi="Trebuchet MS"/>
        <w:sz w:val="18"/>
        <w:szCs w:val="18"/>
      </w:rPr>
    </w:pPr>
    <w:r>
      <w:rPr>
        <w:noProof/>
      </w:rPr>
      <w:pict w14:anchorId="783BE7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s8197" type="#_x0000_t75" alt="Pohjois-Pohjanmaan hyvinvointialue Pohde" style="position:absolute;margin-left:-.1pt;margin-top:-13.95pt;width:104.6pt;height:48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55 0 -155 21262 21600 21262 21600 0 -155 0">
          <v:imagedata r:id="rId1" o:title="Pohjois-Pohjanmaan hyvinvointialue Pohde"/>
          <w10:wrap type="tight"/>
        </v:shape>
      </w:pict>
    </w:r>
    <w:r w:rsidR="002052F9" w:rsidRPr="002052F9">
      <w:rPr>
        <w:rFonts w:ascii="Trebuchet MS" w:hAnsi="Trebuchet MS"/>
        <w:sz w:val="18"/>
        <w:szCs w:val="18"/>
      </w:rPr>
      <w:tab/>
    </w:r>
    <w:bookmarkStart w:id="0" w:name="asiakirjannimi"/>
    <w:r w:rsidR="002052F9" w:rsidRPr="002052F9">
      <w:rPr>
        <w:rFonts w:ascii="Trebuchet MS" w:hAnsi="Trebuchet MS"/>
        <w:sz w:val="18"/>
        <w:szCs w:val="18"/>
      </w:rPr>
      <w:t>Potilasohje</w:t>
    </w:r>
    <w:bookmarkEnd w:id="0"/>
    <w:r w:rsidR="002052F9" w:rsidRPr="002052F9">
      <w:rPr>
        <w:rFonts w:ascii="Trebuchet MS" w:hAnsi="Trebuchet MS"/>
        <w:sz w:val="18"/>
        <w:szCs w:val="18"/>
      </w:rPr>
      <w:tab/>
    </w:r>
    <w:bookmarkStart w:id="1" w:name="asiakirjanversio"/>
    <w:bookmarkEnd w:id="1"/>
    <w:r w:rsidR="002052F9" w:rsidRPr="002052F9">
      <w:rPr>
        <w:rFonts w:ascii="Trebuchet MS" w:hAnsi="Trebuchet MS"/>
        <w:sz w:val="18"/>
        <w:szCs w:val="18"/>
      </w:rPr>
      <w:tab/>
    </w:r>
    <w:bookmarkStart w:id="2" w:name="Sivunro"/>
    <w:bookmarkEnd w:id="2"/>
    <w:r w:rsidR="002052F9" w:rsidRPr="002052F9">
      <w:rPr>
        <w:rFonts w:ascii="Trebuchet MS" w:hAnsi="Trebuchet MS"/>
        <w:sz w:val="18"/>
        <w:szCs w:val="18"/>
      </w:rPr>
      <w:fldChar w:fldCharType="begin"/>
    </w:r>
    <w:r w:rsidR="002052F9" w:rsidRPr="002052F9">
      <w:rPr>
        <w:rFonts w:ascii="Trebuchet MS" w:hAnsi="Trebuchet MS"/>
        <w:sz w:val="18"/>
        <w:szCs w:val="18"/>
      </w:rPr>
      <w:instrText xml:space="preserve"> PAGE   \* MERGEFORMAT </w:instrText>
    </w:r>
    <w:r w:rsidR="002052F9" w:rsidRPr="002052F9">
      <w:rPr>
        <w:rFonts w:ascii="Trebuchet MS" w:hAnsi="Trebuchet MS"/>
        <w:sz w:val="18"/>
        <w:szCs w:val="18"/>
      </w:rPr>
      <w:fldChar w:fldCharType="separate"/>
    </w:r>
    <w:r w:rsidR="003B2A67">
      <w:rPr>
        <w:rFonts w:ascii="Trebuchet MS" w:hAnsi="Trebuchet MS"/>
        <w:noProof/>
        <w:sz w:val="18"/>
        <w:szCs w:val="18"/>
      </w:rPr>
      <w:t>2</w:t>
    </w:r>
    <w:r w:rsidR="002052F9" w:rsidRPr="002052F9">
      <w:rPr>
        <w:rFonts w:ascii="Trebuchet MS" w:hAnsi="Trebuchet MS"/>
        <w:sz w:val="18"/>
        <w:szCs w:val="18"/>
      </w:rPr>
      <w:fldChar w:fldCharType="end"/>
    </w:r>
    <w:r w:rsidR="002052F9" w:rsidRPr="002052F9">
      <w:rPr>
        <w:rFonts w:ascii="Trebuchet MS" w:hAnsi="Trebuchet MS"/>
        <w:sz w:val="18"/>
        <w:szCs w:val="18"/>
      </w:rPr>
      <w:t xml:space="preserve"> (</w:t>
    </w:r>
    <w:r w:rsidR="002052F9" w:rsidRPr="002052F9">
      <w:rPr>
        <w:rFonts w:ascii="Trebuchet MS" w:hAnsi="Trebuchet MS"/>
        <w:sz w:val="18"/>
        <w:szCs w:val="18"/>
      </w:rPr>
      <w:fldChar w:fldCharType="begin"/>
    </w:r>
    <w:r w:rsidR="002052F9" w:rsidRPr="002052F9">
      <w:rPr>
        <w:rFonts w:ascii="Trebuchet MS" w:hAnsi="Trebuchet MS"/>
        <w:sz w:val="18"/>
        <w:szCs w:val="18"/>
      </w:rPr>
      <w:instrText xml:space="preserve"> NUMPAGES   \* MERGEFORMAT </w:instrText>
    </w:r>
    <w:r w:rsidR="002052F9" w:rsidRPr="002052F9">
      <w:rPr>
        <w:rFonts w:ascii="Trebuchet MS" w:hAnsi="Trebuchet MS"/>
        <w:sz w:val="18"/>
        <w:szCs w:val="18"/>
      </w:rPr>
      <w:fldChar w:fldCharType="separate"/>
    </w:r>
    <w:r w:rsidR="003B2A67">
      <w:rPr>
        <w:rFonts w:ascii="Trebuchet MS" w:hAnsi="Trebuchet MS"/>
        <w:noProof/>
        <w:sz w:val="18"/>
        <w:szCs w:val="18"/>
      </w:rPr>
      <w:t>3</w:t>
    </w:r>
    <w:r w:rsidR="002052F9" w:rsidRPr="002052F9">
      <w:rPr>
        <w:rFonts w:ascii="Trebuchet MS" w:hAnsi="Trebuchet MS"/>
        <w:sz w:val="18"/>
        <w:szCs w:val="18"/>
      </w:rPr>
      <w:fldChar w:fldCharType="end"/>
    </w:r>
    <w:r w:rsidR="002052F9" w:rsidRPr="002052F9">
      <w:rPr>
        <w:rFonts w:ascii="Trebuchet MS" w:hAnsi="Trebuchet MS"/>
        <w:sz w:val="18"/>
        <w:szCs w:val="18"/>
      </w:rPr>
      <w:t xml:space="preserve">)  </w:t>
    </w:r>
  </w:p>
  <w:p w14:paraId="3F94B06D" w14:textId="77777777" w:rsidR="002052F9" w:rsidRPr="002052F9" w:rsidRDefault="002052F9" w:rsidP="002052F9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r w:rsidRPr="002052F9">
      <w:rPr>
        <w:rFonts w:ascii="Trebuchet MS" w:hAnsi="Trebuchet MS"/>
        <w:sz w:val="18"/>
        <w:szCs w:val="18"/>
      </w:rPr>
      <w:tab/>
    </w:r>
    <w:bookmarkStart w:id="3" w:name="asiakirjannimi2"/>
    <w:r w:rsidRPr="002052F9">
      <w:rPr>
        <w:rFonts w:ascii="Trebuchet MS" w:hAnsi="Trebuchet MS"/>
        <w:sz w:val="18"/>
        <w:szCs w:val="18"/>
      </w:rPr>
      <w:t xml:space="preserve">  </w:t>
    </w:r>
    <w:bookmarkEnd w:id="3"/>
    <w:r w:rsidRPr="002052F9">
      <w:rPr>
        <w:rFonts w:ascii="Trebuchet MS" w:hAnsi="Trebuchet MS"/>
        <w:sz w:val="18"/>
        <w:szCs w:val="18"/>
      </w:rPr>
      <w:tab/>
    </w:r>
    <w:bookmarkStart w:id="4" w:name="Liitenro"/>
    <w:bookmarkEnd w:id="4"/>
  </w:p>
  <w:p w14:paraId="46410D27" w14:textId="77777777" w:rsidR="002052F9" w:rsidRPr="002052F9" w:rsidRDefault="002052F9" w:rsidP="002052F9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r w:rsidRPr="002052F9">
      <w:rPr>
        <w:rFonts w:ascii="Trebuchet MS" w:hAnsi="Trebuchet MS"/>
        <w:sz w:val="18"/>
        <w:szCs w:val="18"/>
      </w:rPr>
      <w:tab/>
    </w:r>
    <w:bookmarkStart w:id="5" w:name="asiakirjannimi3"/>
    <w:bookmarkEnd w:id="5"/>
    <w:r w:rsidRPr="002052F9">
      <w:rPr>
        <w:rFonts w:ascii="Trebuchet MS" w:hAnsi="Trebuchet MS"/>
        <w:sz w:val="18"/>
        <w:szCs w:val="18"/>
      </w:rPr>
      <w:tab/>
    </w:r>
    <w:bookmarkStart w:id="6" w:name="asiatunnus"/>
    <w:bookmarkEnd w:id="6"/>
  </w:p>
  <w:p w14:paraId="48A27CEA" w14:textId="74A38A79" w:rsidR="002052F9" w:rsidRPr="002052F9" w:rsidRDefault="002052F9" w:rsidP="002052F9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bookmarkStart w:id="7" w:name="yksikkö2"/>
    <w:r w:rsidRPr="002052F9">
      <w:rPr>
        <w:rFonts w:ascii="Trebuchet MS" w:hAnsi="Trebuchet MS"/>
        <w:sz w:val="18"/>
        <w:szCs w:val="18"/>
      </w:rPr>
      <w:t>OYS</w:t>
    </w:r>
    <w:r w:rsidR="003B2A67">
      <w:rPr>
        <w:rFonts w:ascii="Trebuchet MS" w:hAnsi="Trebuchet MS"/>
        <w:sz w:val="18"/>
        <w:szCs w:val="18"/>
      </w:rPr>
      <w:t xml:space="preserve">  </w:t>
    </w:r>
    <w:r w:rsidRPr="002052F9">
      <w:rPr>
        <w:rFonts w:ascii="Trebuchet MS" w:hAnsi="Trebuchet MS"/>
        <w:sz w:val="18"/>
        <w:szCs w:val="18"/>
      </w:rPr>
      <w:t xml:space="preserve">Kuvantaminen </w:t>
    </w:r>
    <w:bookmarkEnd w:id="7"/>
    <w:r w:rsidRPr="002052F9">
      <w:rPr>
        <w:rFonts w:ascii="Trebuchet MS" w:hAnsi="Trebuchet MS"/>
        <w:sz w:val="18"/>
        <w:szCs w:val="18"/>
      </w:rPr>
      <w:tab/>
    </w:r>
    <w:bookmarkStart w:id="8" w:name="pvm"/>
    <w:r w:rsidR="003B2A67">
      <w:rPr>
        <w:rFonts w:ascii="Trebuchet MS" w:hAnsi="Trebuchet MS"/>
        <w:sz w:val="18"/>
        <w:szCs w:val="18"/>
      </w:rPr>
      <w:t>8.</w:t>
    </w:r>
    <w:r w:rsidR="00276B8E">
      <w:rPr>
        <w:rFonts w:ascii="Trebuchet MS" w:hAnsi="Trebuchet MS"/>
        <w:sz w:val="18"/>
        <w:szCs w:val="18"/>
      </w:rPr>
      <w:t>3</w:t>
    </w:r>
    <w:r w:rsidRPr="002052F9">
      <w:rPr>
        <w:rFonts w:ascii="Trebuchet MS" w:hAnsi="Trebuchet MS"/>
        <w:sz w:val="18"/>
        <w:szCs w:val="18"/>
      </w:rPr>
      <w:t>.20</w:t>
    </w:r>
    <w:bookmarkEnd w:id="8"/>
    <w:r w:rsidR="003B2A67">
      <w:rPr>
        <w:rFonts w:ascii="Trebuchet MS" w:hAnsi="Trebuchet MS"/>
        <w:sz w:val="18"/>
        <w:szCs w:val="18"/>
      </w:rPr>
      <w:t>23</w:t>
    </w:r>
    <w:r w:rsidRPr="002052F9">
      <w:rPr>
        <w:rFonts w:ascii="Trebuchet MS" w:hAnsi="Trebuchet MS"/>
        <w:sz w:val="18"/>
        <w:szCs w:val="18"/>
      </w:rPr>
      <w:tab/>
    </w:r>
  </w:p>
  <w:p w14:paraId="1C9EFE7E" w14:textId="77777777" w:rsidR="002052F9" w:rsidRPr="002052F9" w:rsidRDefault="002052F9" w:rsidP="002052F9">
    <w:pPr>
      <w:tabs>
        <w:tab w:val="left" w:pos="5670"/>
        <w:tab w:val="left" w:pos="8222"/>
        <w:tab w:val="left" w:pos="10206"/>
      </w:tabs>
      <w:spacing w:line="120" w:lineRule="exact"/>
      <w:rPr>
        <w:rFonts w:ascii="Trebuchet MS" w:hAnsi="Trebuchet MS"/>
        <w:color w:val="000080"/>
        <w:sz w:val="18"/>
        <w:szCs w:val="18"/>
      </w:rPr>
    </w:pPr>
  </w:p>
  <w:p w14:paraId="1A95E751" w14:textId="77777777" w:rsidR="002052F9" w:rsidRPr="002052F9" w:rsidRDefault="002052F9" w:rsidP="002052F9">
    <w:pPr>
      <w:spacing w:line="240" w:lineRule="exact"/>
      <w:rPr>
        <w:rFonts w:ascii="Trebuchet MS" w:hAnsi="Trebuchet MS"/>
      </w:rPr>
    </w:pPr>
  </w:p>
  <w:p w14:paraId="56D2B4FE" w14:textId="77777777" w:rsidR="00FB01B0" w:rsidRPr="002052F9" w:rsidRDefault="00FB01B0" w:rsidP="002052F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7D9"/>
    <w:multiLevelType w:val="hybridMultilevel"/>
    <w:tmpl w:val="CA9071CA"/>
    <w:lvl w:ilvl="0" w:tplc="040B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BD52BCE"/>
    <w:multiLevelType w:val="hybridMultilevel"/>
    <w:tmpl w:val="E800E410"/>
    <w:lvl w:ilvl="0" w:tplc="040B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" w15:restartNumberingAfterBreak="0">
    <w:nsid w:val="0DBC2AA5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BA37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14518D"/>
    <w:multiLevelType w:val="hybridMultilevel"/>
    <w:tmpl w:val="CFFEE7B2"/>
    <w:lvl w:ilvl="0" w:tplc="040B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B3D02F8"/>
    <w:multiLevelType w:val="hybridMultilevel"/>
    <w:tmpl w:val="7B084FD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08803C3"/>
    <w:multiLevelType w:val="hybridMultilevel"/>
    <w:tmpl w:val="100E336E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1D20829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F1414C"/>
    <w:multiLevelType w:val="hybridMultilevel"/>
    <w:tmpl w:val="A50EBE52"/>
    <w:lvl w:ilvl="0" w:tplc="45183584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FE56F59E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95979"/>
    <w:multiLevelType w:val="hybridMultilevel"/>
    <w:tmpl w:val="A412D8EA"/>
    <w:lvl w:ilvl="0" w:tplc="4FA037B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4DF449D1"/>
    <w:multiLevelType w:val="hybridMultilevel"/>
    <w:tmpl w:val="20C812A6"/>
    <w:lvl w:ilvl="0" w:tplc="4FA037B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5B1F7EC5"/>
    <w:multiLevelType w:val="hybridMultilevel"/>
    <w:tmpl w:val="C6C63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559D3"/>
    <w:multiLevelType w:val="hybridMultilevel"/>
    <w:tmpl w:val="0C961620"/>
    <w:lvl w:ilvl="0" w:tplc="4FA037B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60090C9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A9A6395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1047DB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2935418"/>
    <w:multiLevelType w:val="hybridMultilevel"/>
    <w:tmpl w:val="CE4E1A96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3114651">
    <w:abstractNumId w:val="3"/>
  </w:num>
  <w:num w:numId="2" w16cid:durableId="1043942081">
    <w:abstractNumId w:val="13"/>
  </w:num>
  <w:num w:numId="3" w16cid:durableId="1347319378">
    <w:abstractNumId w:val="14"/>
  </w:num>
  <w:num w:numId="4" w16cid:durableId="750856382">
    <w:abstractNumId w:val="15"/>
  </w:num>
  <w:num w:numId="5" w16cid:durableId="1631742848">
    <w:abstractNumId w:val="2"/>
  </w:num>
  <w:num w:numId="6" w16cid:durableId="1739210977">
    <w:abstractNumId w:val="7"/>
  </w:num>
  <w:num w:numId="7" w16cid:durableId="187260257">
    <w:abstractNumId w:val="8"/>
  </w:num>
  <w:num w:numId="8" w16cid:durableId="1401564872">
    <w:abstractNumId w:val="12"/>
  </w:num>
  <w:num w:numId="9" w16cid:durableId="1219896031">
    <w:abstractNumId w:val="11"/>
  </w:num>
  <w:num w:numId="10" w16cid:durableId="1182814419">
    <w:abstractNumId w:val="9"/>
  </w:num>
  <w:num w:numId="11" w16cid:durableId="143858996">
    <w:abstractNumId w:val="4"/>
  </w:num>
  <w:num w:numId="12" w16cid:durableId="812217628">
    <w:abstractNumId w:val="10"/>
  </w:num>
  <w:num w:numId="13" w16cid:durableId="656425443">
    <w:abstractNumId w:val="5"/>
  </w:num>
  <w:num w:numId="14" w16cid:durableId="950168491">
    <w:abstractNumId w:val="0"/>
  </w:num>
  <w:num w:numId="15" w16cid:durableId="1353650494">
    <w:abstractNumId w:val="1"/>
  </w:num>
  <w:num w:numId="16" w16cid:durableId="561796575">
    <w:abstractNumId w:val="6"/>
  </w:num>
  <w:num w:numId="17" w16cid:durableId="15905773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4B8F"/>
    <w:rsid w:val="00054A1B"/>
    <w:rsid w:val="000738FA"/>
    <w:rsid w:val="002052F9"/>
    <w:rsid w:val="00276B8E"/>
    <w:rsid w:val="00293544"/>
    <w:rsid w:val="00334262"/>
    <w:rsid w:val="00340F45"/>
    <w:rsid w:val="00360BCA"/>
    <w:rsid w:val="003B2A67"/>
    <w:rsid w:val="003C0CFF"/>
    <w:rsid w:val="003D6B7A"/>
    <w:rsid w:val="004013DC"/>
    <w:rsid w:val="00457140"/>
    <w:rsid w:val="004C26A1"/>
    <w:rsid w:val="004E0831"/>
    <w:rsid w:val="004E0BD4"/>
    <w:rsid w:val="005462B5"/>
    <w:rsid w:val="0061694C"/>
    <w:rsid w:val="0067771C"/>
    <w:rsid w:val="00681603"/>
    <w:rsid w:val="006A343F"/>
    <w:rsid w:val="00744EB9"/>
    <w:rsid w:val="007478D1"/>
    <w:rsid w:val="007B203E"/>
    <w:rsid w:val="007E324C"/>
    <w:rsid w:val="007F07C4"/>
    <w:rsid w:val="0086359A"/>
    <w:rsid w:val="00885E14"/>
    <w:rsid w:val="0089236D"/>
    <w:rsid w:val="008C3258"/>
    <w:rsid w:val="009154BE"/>
    <w:rsid w:val="0094689E"/>
    <w:rsid w:val="00986AEB"/>
    <w:rsid w:val="009B48CD"/>
    <w:rsid w:val="009D27EA"/>
    <w:rsid w:val="00AB5ADD"/>
    <w:rsid w:val="00B21DE5"/>
    <w:rsid w:val="00B86BB1"/>
    <w:rsid w:val="00B94836"/>
    <w:rsid w:val="00BF2EAF"/>
    <w:rsid w:val="00C02393"/>
    <w:rsid w:val="00C35A48"/>
    <w:rsid w:val="00C40808"/>
    <w:rsid w:val="00C436FC"/>
    <w:rsid w:val="00C71D96"/>
    <w:rsid w:val="00C77E1F"/>
    <w:rsid w:val="00C81C58"/>
    <w:rsid w:val="00C944BC"/>
    <w:rsid w:val="00C95F28"/>
    <w:rsid w:val="00CF7C83"/>
    <w:rsid w:val="00DF3BD6"/>
    <w:rsid w:val="00E15EA9"/>
    <w:rsid w:val="00E35F51"/>
    <w:rsid w:val="00E82929"/>
    <w:rsid w:val="00E82A3B"/>
    <w:rsid w:val="00E95307"/>
    <w:rsid w:val="00EF216F"/>
    <w:rsid w:val="00F00B33"/>
    <w:rsid w:val="00F257A5"/>
    <w:rsid w:val="00F25C1D"/>
    <w:rsid w:val="00F3106C"/>
    <w:rsid w:val="00F62FC1"/>
    <w:rsid w:val="00F64B8F"/>
    <w:rsid w:val="00FA3B94"/>
    <w:rsid w:val="00FB01B0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8"/>
    <o:shapelayout v:ext="edit">
      <o:idmap v:ext="edit" data="1"/>
    </o:shapelayout>
  </w:shapeDefaults>
  <w:decimalSymbol w:val=","/>
  <w:listSeparator w:val=";"/>
  <w14:docId w14:val="56D2B4C4"/>
  <w15:docId w15:val="{D04DD1AF-C147-45D7-8F77-4475CFD2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013DC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013DC"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B2A67"/>
    <w:pPr>
      <w:keepNext/>
      <w:spacing w:before="240" w:after="60"/>
      <w:outlineLvl w:val="1"/>
    </w:pPr>
    <w:rPr>
      <w:rFonts w:ascii="Trebuchet MS" w:hAnsi="Trebuchet MS"/>
      <w:b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4013DC"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rsid w:val="004013DC"/>
    <w:pPr>
      <w:keepNext/>
      <w:spacing w:before="240" w:after="60"/>
      <w:outlineLvl w:val="3"/>
    </w:pPr>
    <w:rPr>
      <w:i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4013DC"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4013DC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4013DC"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4013DC"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4013DC"/>
    <w:p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51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B2A67"/>
    <w:rPr>
      <w:rFonts w:ascii="Trebuchet MS" w:hAnsi="Trebuchet MS"/>
      <w:b/>
      <w:sz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E51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E512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E512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E512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E5125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E512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E5125"/>
    <w:rPr>
      <w:rFonts w:asciiTheme="majorHAnsi" w:eastAsiaTheme="majorEastAsia" w:hAnsiTheme="majorHAnsi" w:cstheme="majorBidi"/>
      <w:sz w:val="22"/>
      <w:szCs w:val="22"/>
    </w:rPr>
  </w:style>
  <w:style w:type="paragraph" w:styleId="Yltunniste">
    <w:name w:val="header"/>
    <w:basedOn w:val="Normaali"/>
    <w:link w:val="YltunnisteChar"/>
    <w:uiPriority w:val="99"/>
    <w:rsid w:val="004013DC"/>
    <w:pPr>
      <w:tabs>
        <w:tab w:val="center" w:pos="4819"/>
        <w:tab w:val="right" w:pos="9638"/>
      </w:tabs>
    </w:pPr>
    <w:rPr>
      <w:b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E5125"/>
    <w:rPr>
      <w:sz w:val="24"/>
    </w:rPr>
  </w:style>
  <w:style w:type="paragraph" w:styleId="Alatunniste">
    <w:name w:val="footer"/>
    <w:basedOn w:val="Normaali"/>
    <w:link w:val="AlatunnisteChar"/>
    <w:uiPriority w:val="99"/>
    <w:rsid w:val="004013D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E5125"/>
    <w:rPr>
      <w:sz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4013DC"/>
    <w:pPr>
      <w:spacing w:before="240" w:after="60"/>
      <w:outlineLvl w:val="0"/>
    </w:pPr>
    <w:rPr>
      <w:b/>
      <w:caps/>
      <w:kern w:val="28"/>
      <w:sz w:val="32"/>
    </w:rPr>
  </w:style>
  <w:style w:type="character" w:customStyle="1" w:styleId="OtsikkoChar">
    <w:name w:val="Otsikko Char"/>
    <w:basedOn w:val="Kappaleenoletusfontti"/>
    <w:link w:val="Otsikko"/>
    <w:uiPriority w:val="10"/>
    <w:rsid w:val="00EE51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isennetty">
    <w:name w:val="Sisennetty"/>
    <w:basedOn w:val="Normaali"/>
    <w:rsid w:val="004013DC"/>
    <w:pPr>
      <w:spacing w:after="240"/>
      <w:ind w:left="2608"/>
    </w:pPr>
  </w:style>
  <w:style w:type="paragraph" w:customStyle="1" w:styleId="POTSIKKO">
    <w:name w:val="PÄÄOTSIKKO"/>
    <w:basedOn w:val="Normaali"/>
    <w:next w:val="Sisennetty"/>
    <w:rsid w:val="004013DC"/>
    <w:pPr>
      <w:spacing w:after="240"/>
    </w:pPr>
    <w:rPr>
      <w:b/>
      <w:caps/>
    </w:rPr>
  </w:style>
  <w:style w:type="paragraph" w:customStyle="1" w:styleId="Sivuotsikko">
    <w:name w:val="Sivuotsikko"/>
    <w:basedOn w:val="Normaali"/>
    <w:next w:val="Sisennetty"/>
    <w:rsid w:val="004013DC"/>
    <w:pPr>
      <w:spacing w:after="240"/>
      <w:ind w:left="2608" w:hanging="2608"/>
    </w:pPr>
  </w:style>
  <w:style w:type="paragraph" w:styleId="Luettelo">
    <w:name w:val="List"/>
    <w:basedOn w:val="Normaali"/>
    <w:uiPriority w:val="99"/>
    <w:rsid w:val="004013DC"/>
    <w:pPr>
      <w:ind w:left="283" w:hanging="283"/>
    </w:pPr>
  </w:style>
  <w:style w:type="paragraph" w:customStyle="1" w:styleId="SisennettyLuettelo">
    <w:name w:val="Sisennetty Luettelo"/>
    <w:basedOn w:val="Normaali"/>
    <w:rsid w:val="004013DC"/>
    <w:pPr>
      <w:ind w:left="2892" w:hanging="284"/>
    </w:pPr>
  </w:style>
  <w:style w:type="paragraph" w:styleId="Sisluet1">
    <w:name w:val="toc 1"/>
    <w:basedOn w:val="Normaali"/>
    <w:next w:val="Normaali"/>
    <w:autoRedefine/>
    <w:uiPriority w:val="39"/>
    <w:semiHidden/>
    <w:rsid w:val="004013DC"/>
    <w:rPr>
      <w:b/>
      <w:caps/>
    </w:rPr>
  </w:style>
  <w:style w:type="paragraph" w:customStyle="1" w:styleId="Riippuva1">
    <w:name w:val="Riippuva1"/>
    <w:basedOn w:val="Normaali"/>
    <w:rsid w:val="004013DC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ind w:left="2591" w:hanging="2591"/>
    </w:pPr>
  </w:style>
  <w:style w:type="paragraph" w:customStyle="1" w:styleId="Riippuva2">
    <w:name w:val="Riippuva2"/>
    <w:basedOn w:val="Riippuva1"/>
    <w:rsid w:val="004013DC"/>
    <w:pPr>
      <w:ind w:left="3889" w:hanging="1298"/>
    </w:pPr>
  </w:style>
  <w:style w:type="character" w:styleId="Hyperlinkki">
    <w:name w:val="Hyperlink"/>
    <w:basedOn w:val="Kappaleenoletusfontti"/>
    <w:uiPriority w:val="99"/>
    <w:rsid w:val="004E0BD4"/>
    <w:rPr>
      <w:rFonts w:cs="Times New Roman"/>
      <w:color w:val="0000FF"/>
      <w:u w:val="single"/>
    </w:rPr>
  </w:style>
  <w:style w:type="paragraph" w:customStyle="1" w:styleId="Potsikko0">
    <w:name w:val="Pääotsikko"/>
    <w:basedOn w:val="Normaali"/>
    <w:next w:val="Normaali"/>
    <w:qFormat/>
    <w:rsid w:val="0094689E"/>
    <w:pPr>
      <w:spacing w:after="240"/>
    </w:pPr>
    <w:rPr>
      <w:rFonts w:ascii="Trebuchet MS" w:hAnsi="Trebuchet MS"/>
      <w:b/>
      <w:sz w:val="32"/>
      <w:szCs w:val="22"/>
    </w:rPr>
  </w:style>
  <w:style w:type="paragraph" w:styleId="Luettelokappale">
    <w:name w:val="List Paragraph"/>
    <w:basedOn w:val="Normaali"/>
    <w:uiPriority w:val="34"/>
    <w:qFormat/>
    <w:rsid w:val="00F257A5"/>
    <w:pPr>
      <w:ind w:left="720"/>
      <w:contextualSpacing/>
    </w:pPr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ikkiju\Application%20Data\Microsoft\Templates\Potohjepohj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n_x0020_sisällöstä_x0020_vastaava_x0028_t_x0029__x0020__x002f__x0020_asiantuntija_x0028_t_x0029_ xmlns="0af04246-5dcb-4e38-b8a1-4adaeb368127">
      <UserInfo>
        <DisplayName>i:0#.w|oysnet\manninal</DisplayName>
        <AccountId>370</AccountId>
        <AccountType/>
      </UserInfo>
      <UserInfo>
        <DisplayName>i:0#.w|oysnet\karjalab</DisplayName>
        <AccountId>363</AccountId>
        <AccountType/>
      </UserInfo>
      <UserInfo>
        <DisplayName>i:0#.w|oysnet\vimparpr</DisplayName>
        <AccountId>1208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i:0#.w|oysnet\kokkonsm</DisplayName>
        <AccountId>366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Language xmlns="http://schemas.microsoft.com/sharepoint/v3">suomi (Suomi)</Language>
    <Turvallisuustietoisku xmlns="0af04246-5dcb-4e38-b8a1-4adaeb368127">false</Turvallisuustietoisku>
    <TaxCatchAll xmlns="d3e50268-7799-48af-83c3-9a9b063078bc">
      <Value>661</Value>
      <Value>530</Value>
      <Value>46</Value>
      <Value>43</Value>
      <Value>58</Value>
      <Value>650</Value>
      <Value>528</Value>
      <Value>2</Value>
      <Value>1</Value>
    </TaxCatchAll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k4e9121687cc4b56965762a7477201cc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JN4DR Keskikehon (kulmakarvoista munuaistasolle) aineenvaihdunnan PET-tietokonetomografia-tutkimus</TermName>
          <TermId xmlns="http://schemas.microsoft.com/office/infopath/2007/PartnerControls">843af11f-7606-4df9-99a4-eb2b899f0b97</TermId>
        </TermInfo>
      </Terms>
    </pa7e7d0fcfad4aa78a62dd1f52bdaa2b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Isotooppi</TermName>
          <TermId xmlns="http://schemas.microsoft.com/office/infopath/2007/PartnerControls">34089549-f79f-4d4d-844a-676cbbb5d2e1</TermId>
        </TermInfo>
      </Terms>
    </bed6187e51e544269109ff5c30eb1037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F-röntgen</TermName>
          <TermId xmlns="http://schemas.microsoft.com/office/infopath/2007/PartnerControls">7a8b252b-5427-4881-bb54-12bb230821fb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isotooppilääketiede (PPSHP)</TermName>
          <TermId xmlns="http://schemas.microsoft.com/office/infopath/2007/PartnerControls">10be52ec-d72f-4414-83a0-e978b3b2251e</TermId>
        </TermInfo>
      </Terms>
    </ab42df24dbb04f55bc336c85f92eff00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_dlc_DocId xmlns="d3e50268-7799-48af-83c3-9a9b063078bc">MUAVRSSTWASF-711265460-173</_dlc_DocId>
    <_dlc_DocIdUrl xmlns="d3e50268-7799-48af-83c3-9a9b063078bc">
      <Url>https://internet.oysnet.ppshp.fi/dokumentit/_layouts/15/DocIdRedir.aspx?ID=MUAVRSSTWASF-711265460-173</Url>
      <Description>MUAVRSSTWASF-711265460-173</Description>
    </_dlc_DocIdUrl>
    <dcbcdd319c9d484f9dc5161892e5c0c3 xmlns="d3e50268-7799-48af-83c3-9a9b063078bc">
      <Terms xmlns="http://schemas.microsoft.com/office/infopath/2007/PartnerControls"/>
    </dcbcdd319c9d484f9dc5161892e5c0c3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_dlc_DocIdPersistId xmlns="d3e50268-7799-48af-83c3-9a9b063078bc">false</_dlc_DocIdPersistId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203BC4E4-ECE1-4710-B086-548B67A46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C3027-929C-4110-A1FF-8E6D68111CF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CB1517-4414-458A-A0B6-A26E56C9F3D5}"/>
</file>

<file path=customXml/itemProps4.xml><?xml version="1.0" encoding="utf-8"?>
<ds:datastoreItem xmlns:ds="http://schemas.openxmlformats.org/officeDocument/2006/customXml" ds:itemID="{E52353C7-76BF-459C-B99A-CC01814C96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946542-0F61-43FB-ADC8-7DFB8CB97067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d3e50268-7799-48af-83c3-9a9b063078bc"/>
    <ds:schemaRef ds:uri="http://schemas.openxmlformats.org/package/2006/metadata/core-properties"/>
    <ds:schemaRef ds:uri="0af04246-5dcb-4e38-b8a1-4adaeb36812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PotohjepohjaL</Template>
  <TotalTime>34</TotalTime>
  <Pages>3</Pages>
  <Words>676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 kehon aineenvaihdunnan PET-TT lapselle oys kuv pot</vt:lpstr>
    </vt:vector>
  </TitlesOfParts>
  <Company>ppshp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kehon aineenvaihdunnan PET-TT lapselle oys kuv pot</dc:title>
  <dc:subject/>
  <dc:creator>heikkiju</dc:creator>
  <cp:keywords/>
  <dc:description/>
  <cp:lastModifiedBy>Väänänen Minna</cp:lastModifiedBy>
  <cp:revision>28</cp:revision>
  <cp:lastPrinted>2011-06-01T13:39:00Z</cp:lastPrinted>
  <dcterms:created xsi:type="dcterms:W3CDTF">2011-06-08T11:32:00Z</dcterms:created>
  <dcterms:modified xsi:type="dcterms:W3CDTF">2024-06-04T11:49:00Z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TaxKeyword">
    <vt:lpwstr/>
  </property>
  <property fmtid="{D5CDD505-2E9C-101B-9397-08002B2CF9AE}" pid="4" name="Toimenpidekoodit">
    <vt:lpwstr>661;#JN4DR Keskikehon (kulmakarvoista munuaistasolle) aineenvaihdunnan PET-tietokonetomografia-tutkimus|843af11f-7606-4df9-99a4-eb2b899f0b97</vt:lpwstr>
  </property>
  <property fmtid="{D5CDD505-2E9C-101B-9397-08002B2CF9AE}" pid="5" name="Kohde- / työntekijäryhmä">
    <vt:lpwstr>2;#Kaikki henkilöt|31fa67c4-be81-468b-a947-7b6ec584393e</vt:lpwstr>
  </property>
  <property fmtid="{D5CDD505-2E9C-101B-9397-08002B2CF9AE}" pid="6" name="Erikoisala">
    <vt:lpwstr>528;#kliininen fysiologia ja isotooppilääketiede (PPSHP)|10be52ec-d72f-4414-83a0-e978b3b2251e</vt:lpwstr>
  </property>
  <property fmtid="{D5CDD505-2E9C-101B-9397-08002B2CF9AE}" pid="7" name="Toiminnanohjauskäsikirja">
    <vt:lpwstr>43;#5.3.1.2 potilasohjeiden hallinta|635488d5-3c78-4315-a204-20ebdac0c904</vt:lpwstr>
  </property>
  <property fmtid="{D5CDD505-2E9C-101B-9397-08002B2CF9AE}" pid="8" name="Kuvantamisen ohjeen tutkimusryhmät (sisältötyypin metatieto)">
    <vt:lpwstr>650;#Isotooppi|34089549-f79f-4d4d-844a-676cbbb5d2e1</vt:lpwstr>
  </property>
  <property fmtid="{D5CDD505-2E9C-101B-9397-08002B2CF9AE}" pid="9" name="Organisaatiotieto">
    <vt:lpwstr>530;#F-röntgen|7a8b252b-5427-4881-bb54-12bb230821fb</vt:lpwstr>
  </property>
  <property fmtid="{D5CDD505-2E9C-101B-9397-08002B2CF9AE}" pid="10" name="Potilasohje (sisältötyypin metatieto)">
    <vt:lpwstr>46;#Lähetetään myös e-kirjeenä|4ab2959f-3c3b-4e70-8717-2496364b7298</vt:lpwstr>
  </property>
  <property fmtid="{D5CDD505-2E9C-101B-9397-08002B2CF9AE}" pid="11" name="Hoitotyön toiminnot">
    <vt:lpwstr>58;#Tutkimukseen toimenpiteeseen tai näytteenottoon liittyvä valmistaminen ja ohjaus|ffe6411e-bb99-4f62-9b3b-f48a76cbdc87</vt:lpwstr>
  </property>
  <property fmtid="{D5CDD505-2E9C-101B-9397-08002B2CF9AE}" pid="12" name="_dlc_DocIdItemGuid">
    <vt:lpwstr>966cf2d4-990c-4c31-8504-848be9e0aad3</vt:lpwstr>
  </property>
  <property fmtid="{D5CDD505-2E9C-101B-9397-08002B2CF9AE}" pid="13" name="Organisaatiotiedon tarkennus toiminnan mukaan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Kohdeorganisaatio">
    <vt:lpwstr>1;#Pohjois-Pohjanmaan sairaanhoitopiiri|be8cbbf1-c5fa-44e0-8d6c-f88ba4a3bcc6</vt:lpwstr>
  </property>
  <property fmtid="{D5CDD505-2E9C-101B-9397-08002B2CF9AE}" pid="17" name="TemplateUrl">
    <vt:lpwstr/>
  </property>
  <property fmtid="{D5CDD505-2E9C-101B-9397-08002B2CF9AE}" pid="18" name="MEO">
    <vt:lpwstr/>
  </property>
  <property fmtid="{D5CDD505-2E9C-101B-9397-08002B2CF9AE}" pid="19" name="Kriisiviestintä">
    <vt:lpwstr/>
  </property>
  <property fmtid="{D5CDD505-2E9C-101B-9397-08002B2CF9AE}" pid="20" name="Order">
    <vt:r8>131200</vt:r8>
  </property>
  <property fmtid="{D5CDD505-2E9C-101B-9397-08002B2CF9AE}" pid="22" name="SharedWithUsers">
    <vt:lpwstr/>
  </property>
  <property fmtid="{D5CDD505-2E9C-101B-9397-08002B2CF9AE}" pid="23" name="TaxKeywordTaxHTField">
    <vt:lpwstr/>
  </property>
</Properties>
</file>